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651" w:rsidRPr="00546651" w:rsidRDefault="00E231CE" w:rsidP="00546651">
      <w:pPr>
        <w:pStyle w:val="BodyText"/>
        <w:spacing w:before="0"/>
        <w:rPr>
          <w:rFonts w:ascii="Times New Roman"/>
          <w:sz w:val="20"/>
          <w:lang w:val="nl-BE"/>
        </w:rPr>
      </w:pPr>
      <w:r>
        <w:rPr>
          <w:rFonts w:ascii="Times New Roman"/>
          <w:noProof/>
          <w:sz w:val="20"/>
          <w:lang w:val="nl-BE" w:eastAsia="nl-BE" w:bidi="ar-SA"/>
        </w:rPr>
        <mc:AlternateContent>
          <mc:Choice Requires="wpg">
            <w:drawing>
              <wp:inline distT="0" distB="0" distL="0" distR="0">
                <wp:extent cx="2041525" cy="776605"/>
                <wp:effectExtent l="0" t="0" r="635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1525" cy="776605"/>
                          <a:chOff x="0" y="0"/>
                          <a:chExt cx="3215" cy="1223"/>
                        </a:xfrm>
                      </wpg:grpSpPr>
                      <wps:wsp>
                        <wps:cNvPr id="2" name="Freeform 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215" cy="1223"/>
                          </a:xfrm>
                          <a:custGeom>
                            <a:avLst/>
                            <a:gdLst>
                              <a:gd name="T0" fmla="*/ 3215 w 3215"/>
                              <a:gd name="T1" fmla="*/ 0 h 1223"/>
                              <a:gd name="T2" fmla="*/ 0 w 3215"/>
                              <a:gd name="T3" fmla="*/ 0 h 1223"/>
                              <a:gd name="T4" fmla="*/ 0 w 3215"/>
                              <a:gd name="T5" fmla="*/ 1223 h 1223"/>
                              <a:gd name="T6" fmla="*/ 2999 w 3215"/>
                              <a:gd name="T7" fmla="*/ 1223 h 1223"/>
                              <a:gd name="T8" fmla="*/ 3215 w 3215"/>
                              <a:gd name="T9" fmla="*/ 0 h 12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215" h="1223">
                                <a:moveTo>
                                  <a:pt x="321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223"/>
                                </a:lnTo>
                                <a:lnTo>
                                  <a:pt x="2999" y="1223"/>
                                </a:lnTo>
                                <a:lnTo>
                                  <a:pt x="32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56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8" y="250"/>
                            <a:ext cx="2304" cy="7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w14:anchorId="0978C468" id="Group 2" o:spid="_x0000_s1026" style="width:160.75pt;height:61.15pt;mso-position-horizontal-relative:char;mso-position-vertical-relative:line" coordsize="3215,12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">
                <v:shape id="Freeform 4" o:spid="_x0000_s1027" style="position:absolute;width:3215;height:1223;visibility:visible;mso-wrap-style:square;v-text-anchor:top" coordsize="3215,1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" path="m3215,l,,,1223r2999,l3215,xe" fillcolor="#002561" stroked="f">
                  <v:path arrowok="t" o:connecttype="custom" o:connectlocs="3215,0;0,0;0,1223;2999,1223;3215,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8" type="#_x0000_t75" style="position:absolute;left:298;top:250;width:2304;height:7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">
                  <v:imagedata r:id="rId6" o:title=""/>
                </v:shape>
                <w10:anchorlock/>
              </v:group>
            </w:pict>
          </mc:Fallback>
        </mc:AlternateContent>
      </w:r>
    </w:p>
    <w:p w:rsidR="009E61B8" w:rsidRPr="00D26C27" w:rsidRDefault="00E231CE">
      <w:pPr>
        <w:spacing w:before="164" w:line="348" w:lineRule="exact"/>
        <w:ind w:left="566"/>
        <w:rPr>
          <w:rFonts w:ascii="Arial"/>
          <w:b/>
          <w:sz w:val="32"/>
          <w:lang w:val="nl-BE"/>
        </w:rPr>
      </w:pPr>
      <w:proofErr w:type="spellStart"/>
      <w:r w:rsidRPr="00D26C27">
        <w:rPr>
          <w:rFonts w:ascii="Arial"/>
          <w:b/>
          <w:color w:val="002561"/>
          <w:w w:val="105"/>
          <w:sz w:val="32"/>
          <w:lang w:val="nl-BE"/>
        </w:rPr>
        <w:t>Dimona</w:t>
      </w:r>
      <w:proofErr w:type="spellEnd"/>
      <w:r w:rsidRPr="00D26C27">
        <w:rPr>
          <w:rFonts w:ascii="Arial"/>
          <w:b/>
          <w:color w:val="002561"/>
          <w:w w:val="105"/>
          <w:sz w:val="32"/>
          <w:lang w:val="nl-BE"/>
        </w:rPr>
        <w:t xml:space="preserve"> formulier</w:t>
      </w:r>
    </w:p>
    <w:p w:rsidR="009E61B8" w:rsidRPr="00D26C27" w:rsidRDefault="00E231CE">
      <w:pPr>
        <w:spacing w:line="425" w:lineRule="exact"/>
        <w:ind w:left="566"/>
        <w:rPr>
          <w:rFonts w:ascii="Arial Black"/>
          <w:sz w:val="32"/>
          <w:lang w:val="nl-BE"/>
        </w:rPr>
      </w:pPr>
      <w:r w:rsidRPr="00D26C27">
        <w:rPr>
          <w:rFonts w:ascii="Arial Black"/>
          <w:color w:val="002561"/>
          <w:w w:val="95"/>
          <w:sz w:val="32"/>
          <w:lang w:val="nl-BE"/>
        </w:rPr>
        <w:t>Gewone werknemer &amp;</w:t>
      </w:r>
      <w:r w:rsidRPr="00D26C27">
        <w:rPr>
          <w:rFonts w:ascii="Arial Black"/>
          <w:color w:val="002561"/>
          <w:spacing w:val="-69"/>
          <w:w w:val="95"/>
          <w:sz w:val="32"/>
          <w:lang w:val="nl-BE"/>
        </w:rPr>
        <w:t xml:space="preserve"> </w:t>
      </w:r>
      <w:r w:rsidRPr="00D26C27">
        <w:rPr>
          <w:rFonts w:ascii="Arial Black"/>
          <w:color w:val="002561"/>
          <w:w w:val="95"/>
          <w:sz w:val="32"/>
          <w:lang w:val="nl-BE"/>
        </w:rPr>
        <w:t>Studenten</w:t>
      </w:r>
    </w:p>
    <w:p w:rsidR="009E61B8" w:rsidRPr="00D26C27" w:rsidRDefault="00E231CE">
      <w:pPr>
        <w:pStyle w:val="Heading3"/>
        <w:spacing w:line="276" w:lineRule="exact"/>
        <w:ind w:left="593"/>
        <w:rPr>
          <w:rFonts w:ascii="Arial Black"/>
          <w:lang w:val="nl-BE"/>
        </w:rPr>
      </w:pPr>
      <w:r w:rsidRPr="00D26C27">
        <w:rPr>
          <w:rFonts w:ascii="Arial Black"/>
          <w:lang w:val="nl-BE"/>
        </w:rPr>
        <w:t xml:space="preserve">faxen op 0800 19014 of mailen naar </w:t>
      </w:r>
      <w:hyperlink r:id="rId7">
        <w:r w:rsidRPr="00D26C27">
          <w:rPr>
            <w:rFonts w:ascii="Arial Black"/>
            <w:color w:val="0000FF"/>
            <w:u w:val="single" w:color="0000FF"/>
            <w:lang w:val="nl-BE"/>
          </w:rPr>
          <w:t>dimona@partena.be</w:t>
        </w:r>
      </w:hyperlink>
    </w:p>
    <w:p w:rsidR="009E61B8" w:rsidRPr="00D26C27" w:rsidRDefault="00E231CE">
      <w:pPr>
        <w:tabs>
          <w:tab w:val="left" w:pos="566"/>
          <w:tab w:val="left" w:pos="11905"/>
        </w:tabs>
        <w:spacing w:before="148"/>
        <w:rPr>
          <w:rFonts w:ascii="Arial"/>
          <w:b/>
          <w:sz w:val="24"/>
          <w:lang w:val="nl-BE"/>
        </w:rPr>
      </w:pPr>
      <w:r w:rsidRPr="00D26C27">
        <w:rPr>
          <w:rFonts w:ascii="Arial"/>
          <w:b/>
          <w:color w:val="FFFFFF"/>
          <w:w w:val="70"/>
          <w:sz w:val="24"/>
          <w:shd w:val="clear" w:color="auto" w:fill="002561"/>
          <w:lang w:val="nl-BE"/>
        </w:rPr>
        <w:t xml:space="preserve"> </w:t>
      </w:r>
      <w:r w:rsidRPr="00D26C27">
        <w:rPr>
          <w:rFonts w:ascii="Arial"/>
          <w:b/>
          <w:color w:val="FFFFFF"/>
          <w:sz w:val="24"/>
          <w:shd w:val="clear" w:color="auto" w:fill="002561"/>
          <w:lang w:val="nl-BE"/>
        </w:rPr>
        <w:tab/>
      </w:r>
      <w:r w:rsidRPr="00D26C27">
        <w:rPr>
          <w:rFonts w:ascii="Arial"/>
          <w:b/>
          <w:color w:val="FFFFFF"/>
          <w:w w:val="105"/>
          <w:sz w:val="24"/>
          <w:shd w:val="clear" w:color="auto" w:fill="002561"/>
          <w:lang w:val="nl-BE"/>
        </w:rPr>
        <w:t>1.</w:t>
      </w:r>
      <w:r w:rsidRPr="00D26C27">
        <w:rPr>
          <w:rFonts w:ascii="Arial"/>
          <w:b/>
          <w:color w:val="FFFFFF"/>
          <w:spacing w:val="-36"/>
          <w:w w:val="105"/>
          <w:sz w:val="24"/>
          <w:shd w:val="clear" w:color="auto" w:fill="002561"/>
          <w:lang w:val="nl-BE"/>
        </w:rPr>
        <w:t xml:space="preserve"> </w:t>
      </w:r>
      <w:r w:rsidRPr="00D26C27">
        <w:rPr>
          <w:rFonts w:ascii="Arial"/>
          <w:b/>
          <w:color w:val="FFFFFF"/>
          <w:spacing w:val="-3"/>
          <w:w w:val="105"/>
          <w:sz w:val="24"/>
          <w:shd w:val="clear" w:color="auto" w:fill="002561"/>
          <w:lang w:val="nl-BE"/>
        </w:rPr>
        <w:t>Werkgever</w:t>
      </w:r>
      <w:r w:rsidRPr="00D26C27">
        <w:rPr>
          <w:rFonts w:ascii="Arial"/>
          <w:b/>
          <w:color w:val="FFFFFF"/>
          <w:spacing w:val="-3"/>
          <w:sz w:val="24"/>
          <w:shd w:val="clear" w:color="auto" w:fill="002561"/>
          <w:lang w:val="nl-BE"/>
        </w:rPr>
        <w:tab/>
      </w:r>
    </w:p>
    <w:p w:rsidR="009E61B8" w:rsidRPr="00D26C27" w:rsidRDefault="009E61B8">
      <w:pPr>
        <w:pStyle w:val="BodyText"/>
        <w:spacing w:before="7"/>
        <w:rPr>
          <w:rFonts w:ascii="Arial"/>
          <w:b/>
          <w:sz w:val="13"/>
          <w:lang w:val="nl-BE"/>
        </w:rPr>
      </w:pPr>
    </w:p>
    <w:p w:rsidR="009E61B8" w:rsidRPr="00F76FE3" w:rsidRDefault="00E231CE">
      <w:pPr>
        <w:pStyle w:val="BodyText"/>
        <w:spacing w:before="115"/>
        <w:ind w:left="850"/>
        <w:rPr>
          <w:lang w:val="nl-BE"/>
        </w:rPr>
      </w:pPr>
      <w:r w:rsidRPr="00F76FE3">
        <w:rPr>
          <w:w w:val="65"/>
          <w:lang w:val="nl-BE"/>
        </w:rPr>
        <w:t>Dossiernummer   +   naam:      .......................................................................................................................................................................</w:t>
      </w:r>
      <w:r w:rsidRPr="00F76FE3">
        <w:rPr>
          <w:spacing w:val="41"/>
          <w:w w:val="65"/>
          <w:lang w:val="nl-BE"/>
        </w:rPr>
        <w:t xml:space="preserve"> </w:t>
      </w:r>
      <w:r w:rsidRPr="00F76FE3">
        <w:rPr>
          <w:w w:val="65"/>
          <w:vertAlign w:val="subscript"/>
          <w:lang w:val="nl-BE"/>
        </w:rPr>
        <w:t>(verplicht</w:t>
      </w:r>
      <w:r w:rsidRPr="00F76FE3">
        <w:rPr>
          <w:w w:val="65"/>
          <w:lang w:val="nl-BE"/>
        </w:rPr>
        <w:t xml:space="preserve">  </w:t>
      </w:r>
      <w:r w:rsidRPr="00F76FE3">
        <w:rPr>
          <w:w w:val="65"/>
          <w:vertAlign w:val="subscript"/>
          <w:lang w:val="nl-BE"/>
        </w:rPr>
        <w:t>in</w:t>
      </w:r>
      <w:r w:rsidRPr="00F76FE3">
        <w:rPr>
          <w:w w:val="65"/>
          <w:lang w:val="nl-BE"/>
        </w:rPr>
        <w:t xml:space="preserve">  </w:t>
      </w:r>
      <w:r w:rsidRPr="00F76FE3">
        <w:rPr>
          <w:w w:val="65"/>
          <w:vertAlign w:val="subscript"/>
          <w:lang w:val="nl-BE"/>
        </w:rPr>
        <w:t>te</w:t>
      </w:r>
      <w:r w:rsidRPr="00F76FE3">
        <w:rPr>
          <w:spacing w:val="11"/>
          <w:w w:val="65"/>
          <w:lang w:val="nl-BE"/>
        </w:rPr>
        <w:t xml:space="preserve"> </w:t>
      </w:r>
      <w:r w:rsidRPr="00F76FE3">
        <w:rPr>
          <w:w w:val="65"/>
          <w:vertAlign w:val="subscript"/>
          <w:lang w:val="nl-BE"/>
        </w:rPr>
        <w:t>vullen)</w:t>
      </w:r>
    </w:p>
    <w:p w:rsidR="009E61B8" w:rsidRPr="00F76FE3" w:rsidRDefault="00E231CE">
      <w:pPr>
        <w:pStyle w:val="BodyText"/>
        <w:spacing w:before="111"/>
        <w:ind w:left="850"/>
        <w:rPr>
          <w:lang w:val="nl-BE"/>
        </w:rPr>
      </w:pPr>
      <w:r w:rsidRPr="00F76FE3">
        <w:rPr>
          <w:w w:val="65"/>
          <w:lang w:val="nl-BE"/>
        </w:rPr>
        <w:t xml:space="preserve">Ondernemingsnummer:      ........................................................................................................................................................................    </w:t>
      </w:r>
      <w:r w:rsidRPr="00F76FE3">
        <w:rPr>
          <w:w w:val="65"/>
          <w:vertAlign w:val="subscript"/>
          <w:lang w:val="nl-BE"/>
        </w:rPr>
        <w:t>(verplicht</w:t>
      </w:r>
      <w:r w:rsidRPr="00F76FE3">
        <w:rPr>
          <w:w w:val="65"/>
          <w:lang w:val="nl-BE"/>
        </w:rPr>
        <w:t xml:space="preserve">   </w:t>
      </w:r>
      <w:r w:rsidRPr="00F76FE3">
        <w:rPr>
          <w:w w:val="65"/>
          <w:vertAlign w:val="subscript"/>
          <w:lang w:val="nl-BE"/>
        </w:rPr>
        <w:t>in</w:t>
      </w:r>
      <w:r w:rsidRPr="00F76FE3">
        <w:rPr>
          <w:w w:val="65"/>
          <w:lang w:val="nl-BE"/>
        </w:rPr>
        <w:t xml:space="preserve">   </w:t>
      </w:r>
      <w:r w:rsidRPr="00F76FE3">
        <w:rPr>
          <w:w w:val="65"/>
          <w:vertAlign w:val="subscript"/>
          <w:lang w:val="nl-BE"/>
        </w:rPr>
        <w:t>te</w:t>
      </w:r>
      <w:r w:rsidRPr="00F76FE3">
        <w:rPr>
          <w:w w:val="65"/>
          <w:lang w:val="nl-BE"/>
        </w:rPr>
        <w:t xml:space="preserve"> </w:t>
      </w:r>
      <w:r w:rsidRPr="00F76FE3">
        <w:rPr>
          <w:spacing w:val="12"/>
          <w:w w:val="65"/>
          <w:lang w:val="nl-BE"/>
        </w:rPr>
        <w:t xml:space="preserve"> </w:t>
      </w:r>
      <w:r w:rsidRPr="00F76FE3">
        <w:rPr>
          <w:w w:val="65"/>
          <w:vertAlign w:val="subscript"/>
          <w:lang w:val="nl-BE"/>
        </w:rPr>
        <w:t>vullen)</w:t>
      </w:r>
    </w:p>
    <w:p w:rsidR="009E61B8" w:rsidRDefault="00E231CE">
      <w:pPr>
        <w:pStyle w:val="BodyText"/>
        <w:spacing w:before="110"/>
        <w:ind w:left="850"/>
        <w:rPr>
          <w:w w:val="75"/>
          <w:vertAlign w:val="subscript"/>
          <w:lang w:val="nl-BE"/>
        </w:rPr>
      </w:pPr>
      <w:r w:rsidRPr="00F76FE3">
        <w:rPr>
          <w:w w:val="75"/>
          <w:lang w:val="nl-BE"/>
        </w:rPr>
        <w:t>E-mail: .........................................................................................................................................................</w:t>
      </w:r>
      <w:r w:rsidRPr="00F76FE3">
        <w:rPr>
          <w:w w:val="75"/>
          <w:vertAlign w:val="subscript"/>
          <w:lang w:val="nl-BE"/>
        </w:rPr>
        <w:t>(verplicht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in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te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vullen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bij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aangifte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studenten)</w:t>
      </w:r>
    </w:p>
    <w:p w:rsidR="00546651" w:rsidRDefault="00546651" w:rsidP="00546651">
      <w:pPr>
        <w:pStyle w:val="BodyText"/>
        <w:spacing w:before="110"/>
        <w:ind w:left="850"/>
        <w:rPr>
          <w:w w:val="75"/>
          <w:vertAlign w:val="subscript"/>
          <w:lang w:val="nl-BE"/>
        </w:rPr>
      </w:pPr>
      <w:r w:rsidRPr="00F84773">
        <w:rPr>
          <w:w w:val="75"/>
          <w:lang w:val="nl-BE"/>
        </w:rPr>
        <w:t>Naam +Tel. Nr. contactpersoon</w:t>
      </w:r>
      <w:r>
        <w:rPr>
          <w:w w:val="75"/>
          <w:lang w:val="nl-BE"/>
        </w:rPr>
        <w:t xml:space="preserve">: </w:t>
      </w:r>
      <w:r w:rsidRPr="00F76FE3">
        <w:rPr>
          <w:w w:val="75"/>
          <w:lang w:val="nl-BE"/>
        </w:rPr>
        <w:t>.................................................................................................................</w:t>
      </w:r>
      <w:r>
        <w:rPr>
          <w:w w:val="75"/>
          <w:lang w:val="nl-BE"/>
        </w:rPr>
        <w:t>.....................</w:t>
      </w:r>
      <w:r w:rsidRPr="00F76FE3">
        <w:rPr>
          <w:w w:val="75"/>
          <w:lang w:val="nl-BE"/>
        </w:rPr>
        <w:t>......</w:t>
      </w:r>
      <w:r w:rsidRPr="00F76FE3">
        <w:rPr>
          <w:w w:val="75"/>
          <w:vertAlign w:val="subscript"/>
          <w:lang w:val="nl-BE"/>
        </w:rPr>
        <w:t>(verplicht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in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te</w:t>
      </w:r>
      <w:r w:rsidRPr="00F76FE3">
        <w:rPr>
          <w:w w:val="75"/>
          <w:lang w:val="nl-BE"/>
        </w:rPr>
        <w:t xml:space="preserve"> </w:t>
      </w:r>
      <w:r w:rsidRPr="00F76FE3">
        <w:rPr>
          <w:w w:val="75"/>
          <w:vertAlign w:val="subscript"/>
          <w:lang w:val="nl-BE"/>
        </w:rPr>
        <w:t>vullen)</w:t>
      </w:r>
    </w:p>
    <w:p w:rsidR="001C598F" w:rsidRDefault="001C598F" w:rsidP="00546651">
      <w:pPr>
        <w:pStyle w:val="BodyText"/>
        <w:spacing w:before="110"/>
        <w:ind w:left="850"/>
        <w:rPr>
          <w:w w:val="75"/>
          <w:vertAlign w:val="subscript"/>
          <w:lang w:val="nl-BE"/>
        </w:rPr>
      </w:pPr>
    </w:p>
    <w:p w:rsidR="009E61B8" w:rsidRPr="00D26C27" w:rsidRDefault="00E231CE">
      <w:pPr>
        <w:pStyle w:val="Heading2"/>
        <w:tabs>
          <w:tab w:val="left" w:pos="566"/>
          <w:tab w:val="left" w:pos="11905"/>
        </w:tabs>
        <w:jc w:val="center"/>
        <w:rPr>
          <w:lang w:val="nl-BE"/>
        </w:rPr>
      </w:pPr>
      <w:r w:rsidRPr="00D26C27">
        <w:rPr>
          <w:color w:val="FFFFFF"/>
          <w:w w:val="70"/>
          <w:shd w:val="clear" w:color="auto" w:fill="002561"/>
          <w:lang w:val="nl-BE"/>
        </w:rPr>
        <w:t xml:space="preserve"> </w:t>
      </w:r>
      <w:r w:rsidRPr="00D26C27">
        <w:rPr>
          <w:color w:val="FFFFFF"/>
          <w:shd w:val="clear" w:color="auto" w:fill="002561"/>
          <w:lang w:val="nl-BE"/>
        </w:rPr>
        <w:tab/>
      </w:r>
      <w:r w:rsidRPr="00D26C27">
        <w:rPr>
          <w:color w:val="FFFFFF"/>
          <w:w w:val="105"/>
          <w:shd w:val="clear" w:color="auto" w:fill="002561"/>
          <w:lang w:val="nl-BE"/>
        </w:rPr>
        <w:t>2.</w:t>
      </w:r>
      <w:r w:rsidRPr="00D26C27">
        <w:rPr>
          <w:color w:val="FFFFFF"/>
          <w:spacing w:val="-13"/>
          <w:w w:val="105"/>
          <w:shd w:val="clear" w:color="auto" w:fill="002561"/>
          <w:lang w:val="nl-BE"/>
        </w:rPr>
        <w:t xml:space="preserve"> </w:t>
      </w:r>
      <w:r w:rsidRPr="00D26C27">
        <w:rPr>
          <w:color w:val="FFFFFF"/>
          <w:w w:val="105"/>
          <w:shd w:val="clear" w:color="auto" w:fill="002561"/>
          <w:lang w:val="nl-BE"/>
        </w:rPr>
        <w:t>Werknemer</w:t>
      </w:r>
      <w:r w:rsidRPr="00D26C27">
        <w:rPr>
          <w:color w:val="FFFFFF"/>
          <w:shd w:val="clear" w:color="auto" w:fill="002561"/>
          <w:lang w:val="nl-BE"/>
        </w:rPr>
        <w:tab/>
      </w:r>
    </w:p>
    <w:p w:rsidR="009E61B8" w:rsidRPr="00D26C27" w:rsidRDefault="00E231CE">
      <w:pPr>
        <w:pStyle w:val="BodyText"/>
        <w:spacing w:before="246"/>
        <w:ind w:left="850"/>
        <w:rPr>
          <w:lang w:val="nl-BE"/>
        </w:rPr>
      </w:pPr>
      <w:r w:rsidRPr="00D26C27">
        <w:rPr>
          <w:w w:val="75"/>
          <w:lang w:val="nl-BE"/>
        </w:rPr>
        <w:t>Identificatienummer Sociale Zekerheid (INSZ): ......................................................................................................................................................</w:t>
      </w:r>
    </w:p>
    <w:p w:rsidR="009E61B8" w:rsidRPr="00D26C27" w:rsidRDefault="00E231CE">
      <w:pPr>
        <w:pStyle w:val="BodyText"/>
        <w:ind w:left="850"/>
        <w:rPr>
          <w:lang w:val="nl-BE"/>
        </w:rPr>
      </w:pPr>
      <w:r w:rsidRPr="00D26C27">
        <w:rPr>
          <w:w w:val="75"/>
          <w:lang w:val="nl-BE"/>
        </w:rPr>
        <w:t xml:space="preserve">Voornaam*: ................................................................................... Naam*: .................................................................................. Geslacht </w:t>
      </w:r>
      <w:r>
        <w:rPr>
          <w:rFonts w:ascii="Wingdings" w:hAnsi="Wingdings"/>
          <w:w w:val="75"/>
        </w:rPr>
        <w:t></w:t>
      </w:r>
      <w:r w:rsidRPr="00D26C27">
        <w:rPr>
          <w:rFonts w:ascii="Times New Roman" w:hAnsi="Times New Roman"/>
          <w:w w:val="75"/>
          <w:lang w:val="nl-BE"/>
        </w:rPr>
        <w:t xml:space="preserve"> </w:t>
      </w:r>
      <w:r w:rsidRPr="00D26C27">
        <w:rPr>
          <w:w w:val="75"/>
          <w:lang w:val="nl-BE"/>
        </w:rPr>
        <w:t xml:space="preserve">F </w:t>
      </w:r>
      <w:r>
        <w:rPr>
          <w:rFonts w:ascii="Wingdings" w:hAnsi="Wingdings"/>
          <w:w w:val="75"/>
        </w:rPr>
        <w:t></w:t>
      </w:r>
      <w:r w:rsidRPr="00D26C27">
        <w:rPr>
          <w:rFonts w:ascii="Times New Roman" w:hAnsi="Times New Roman"/>
          <w:w w:val="75"/>
          <w:lang w:val="nl-BE"/>
        </w:rPr>
        <w:t xml:space="preserve"> </w:t>
      </w:r>
      <w:r w:rsidRPr="00D26C27">
        <w:rPr>
          <w:w w:val="75"/>
          <w:lang w:val="nl-BE"/>
        </w:rPr>
        <w:t>M</w:t>
      </w:r>
    </w:p>
    <w:p w:rsidR="009E61B8" w:rsidRPr="00D26C27" w:rsidRDefault="00E231CE">
      <w:pPr>
        <w:pStyle w:val="BodyText"/>
        <w:spacing w:line="300" w:lineRule="auto"/>
        <w:ind w:left="850" w:right="1069"/>
        <w:rPr>
          <w:lang w:val="nl-BE"/>
        </w:rPr>
      </w:pPr>
      <w:r w:rsidRPr="00D26C27">
        <w:rPr>
          <w:w w:val="70"/>
          <w:lang w:val="nl-BE"/>
        </w:rPr>
        <w:t xml:space="preserve">Geboortedatum*: ........................................ Geboorteplaats*: ................................................. Geboorteland*: ................................................. </w:t>
      </w:r>
      <w:r w:rsidRPr="00D26C27">
        <w:rPr>
          <w:w w:val="60"/>
          <w:lang w:val="nl-BE"/>
        </w:rPr>
        <w:t xml:space="preserve">Adres*:               </w:t>
      </w:r>
      <w:r w:rsidRPr="00D26C27">
        <w:rPr>
          <w:spacing w:val="19"/>
          <w:w w:val="60"/>
          <w:lang w:val="nl-BE"/>
        </w:rPr>
        <w:t xml:space="preserve"> </w:t>
      </w:r>
      <w:r w:rsidRPr="00D26C27">
        <w:rPr>
          <w:w w:val="60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1B8" w:rsidRPr="00D26C27" w:rsidRDefault="00E231CE">
      <w:pPr>
        <w:pStyle w:val="BodyText"/>
        <w:spacing w:before="0" w:line="177" w:lineRule="exact"/>
        <w:ind w:left="850"/>
        <w:rPr>
          <w:lang w:val="nl-BE"/>
        </w:rPr>
      </w:pPr>
      <w:r w:rsidRPr="00D26C27">
        <w:rPr>
          <w:w w:val="65"/>
          <w:lang w:val="nl-BE"/>
        </w:rPr>
        <w:t>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E61B8" w:rsidRPr="00D26C27" w:rsidRDefault="00E231CE">
      <w:pPr>
        <w:spacing w:line="133" w:lineRule="exact"/>
        <w:ind w:right="1018"/>
        <w:jc w:val="right"/>
        <w:rPr>
          <w:sz w:val="12"/>
          <w:lang w:val="nl-BE"/>
        </w:rPr>
      </w:pPr>
      <w:r w:rsidRPr="00D26C27">
        <w:rPr>
          <w:w w:val="90"/>
          <w:sz w:val="12"/>
          <w:lang w:val="nl-BE"/>
        </w:rPr>
        <w:t>(*enkel in te vullen indien geen INSZ-nummer gekend)</w:t>
      </w:r>
    </w:p>
    <w:p w:rsidR="009E61B8" w:rsidRPr="00D26C27" w:rsidRDefault="00E231CE">
      <w:pPr>
        <w:pStyle w:val="BodyText"/>
        <w:spacing w:before="15"/>
        <w:ind w:left="850"/>
        <w:rPr>
          <w:lang w:val="nl-BE"/>
        </w:rPr>
      </w:pPr>
      <w:r w:rsidRPr="00D26C27">
        <w:rPr>
          <w:w w:val="90"/>
          <w:lang w:val="nl-BE"/>
        </w:rPr>
        <w:t>Paritaire comité :</w:t>
      </w:r>
    </w:p>
    <w:p w:rsidR="009E61B8" w:rsidRPr="00D26C27" w:rsidRDefault="00E231CE">
      <w:pPr>
        <w:pStyle w:val="BodyText"/>
        <w:spacing w:before="41"/>
        <w:ind w:left="850"/>
        <w:rPr>
          <w:lang w:val="nl-BE"/>
        </w:rPr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Transport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Bouw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Elektricien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Land </w:t>
      </w:r>
      <w:r w:rsidRPr="00D26C27">
        <w:rPr>
          <w:w w:val="90"/>
          <w:lang w:val="nl-BE"/>
        </w:rPr>
        <w:t xml:space="preserve">– </w:t>
      </w:r>
      <w:r w:rsidRPr="00D26C27">
        <w:rPr>
          <w:lang w:val="nl-BE"/>
        </w:rPr>
        <w:t xml:space="preserve">en tuinbouw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Horeca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lang w:val="nl-BE"/>
        </w:rPr>
        <w:t xml:space="preserve">Ander </w:t>
      </w:r>
      <w:r w:rsidRPr="00D26C27">
        <w:rPr>
          <w:w w:val="90"/>
          <w:lang w:val="nl-BE"/>
        </w:rPr>
        <w:t>................................................................</w:t>
      </w:r>
    </w:p>
    <w:p w:rsidR="009E61B8" w:rsidRPr="00D26C27" w:rsidRDefault="00E231CE">
      <w:pPr>
        <w:pStyle w:val="BodyText"/>
        <w:ind w:left="850"/>
        <w:rPr>
          <w:lang w:val="nl-BE"/>
        </w:rPr>
      </w:pPr>
      <w:r w:rsidRPr="00D26C27">
        <w:rPr>
          <w:w w:val="65"/>
          <w:lang w:val="nl-BE"/>
        </w:rPr>
        <w:t>Vestiging : ............................................................................................................................................................................................................................</w:t>
      </w:r>
    </w:p>
    <w:p w:rsidR="009E61B8" w:rsidRPr="00D26C27" w:rsidRDefault="00E231CE">
      <w:pPr>
        <w:pStyle w:val="BodyText"/>
        <w:ind w:left="850"/>
        <w:rPr>
          <w:lang w:val="nl-BE"/>
        </w:rPr>
      </w:pPr>
      <w:r w:rsidRPr="00D26C27">
        <w:rPr>
          <w:lang w:val="nl-BE"/>
        </w:rPr>
        <w:t>Uitsluitend voor indiensttreding arbeiders en leercontracten in bouwbedrijf</w:t>
      </w:r>
    </w:p>
    <w:p w:rsidR="009E61B8" w:rsidRDefault="00E231CE">
      <w:pPr>
        <w:pStyle w:val="BodyText"/>
        <w:ind w:left="850"/>
      </w:pPr>
      <w:r w:rsidRPr="00D26C27">
        <w:rPr>
          <w:w w:val="80"/>
          <w:lang w:val="nl-BE"/>
        </w:rPr>
        <w:t xml:space="preserve">Nr. C3.2A maand indiensttreding:........................................................................ </w:t>
      </w:r>
      <w:r>
        <w:rPr>
          <w:w w:val="80"/>
        </w:rPr>
        <w:t xml:space="preserve">Nr. C3.2A </w:t>
      </w:r>
      <w:proofErr w:type="spellStart"/>
      <w:r>
        <w:rPr>
          <w:w w:val="80"/>
        </w:rPr>
        <w:t>volgende</w:t>
      </w:r>
      <w:proofErr w:type="spellEnd"/>
      <w:r>
        <w:rPr>
          <w:w w:val="80"/>
        </w:rPr>
        <w:t xml:space="preserve"> </w:t>
      </w:r>
      <w:proofErr w:type="spellStart"/>
      <w:r>
        <w:rPr>
          <w:w w:val="80"/>
        </w:rPr>
        <w:t>maand</w:t>
      </w:r>
      <w:proofErr w:type="spellEnd"/>
      <w:r>
        <w:rPr>
          <w:w w:val="80"/>
        </w:rPr>
        <w:t>: : ..............................................</w:t>
      </w:r>
    </w:p>
    <w:p w:rsidR="009E61B8" w:rsidRDefault="009E61B8">
      <w:pPr>
        <w:pStyle w:val="BodyText"/>
        <w:spacing w:before="9"/>
        <w:rPr>
          <w:sz w:val="19"/>
        </w:rPr>
      </w:pPr>
    </w:p>
    <w:p w:rsidR="009E61B8" w:rsidRDefault="00E231CE">
      <w:pPr>
        <w:pStyle w:val="Heading2"/>
        <w:tabs>
          <w:tab w:val="left" w:pos="566"/>
          <w:tab w:val="left" w:pos="11905"/>
        </w:tabs>
      </w:pPr>
      <w:r>
        <w:rPr>
          <w:color w:val="FFFFFF"/>
          <w:w w:val="70"/>
          <w:shd w:val="clear" w:color="auto" w:fill="002561"/>
        </w:rPr>
        <w:t xml:space="preserve"> </w:t>
      </w:r>
      <w:r>
        <w:rPr>
          <w:color w:val="FFFFFF"/>
          <w:shd w:val="clear" w:color="auto" w:fill="002561"/>
        </w:rPr>
        <w:tab/>
      </w:r>
      <w:r>
        <w:rPr>
          <w:color w:val="FFFFFF"/>
          <w:spacing w:val="-3"/>
          <w:w w:val="105"/>
          <w:shd w:val="clear" w:color="auto" w:fill="002561"/>
        </w:rPr>
        <w:t>3.</w:t>
      </w:r>
      <w:r>
        <w:rPr>
          <w:color w:val="FFFFFF"/>
          <w:spacing w:val="-19"/>
          <w:w w:val="105"/>
          <w:shd w:val="clear" w:color="auto" w:fill="002561"/>
        </w:rPr>
        <w:t xml:space="preserve"> </w:t>
      </w:r>
      <w:r>
        <w:rPr>
          <w:color w:val="FFFFFF"/>
          <w:w w:val="105"/>
          <w:shd w:val="clear" w:color="auto" w:fill="002561"/>
        </w:rPr>
        <w:t>Dimona</w:t>
      </w:r>
      <w:r>
        <w:rPr>
          <w:color w:val="FFFFFF"/>
          <w:shd w:val="clear" w:color="auto" w:fill="002561"/>
        </w:rPr>
        <w:tab/>
      </w:r>
    </w:p>
    <w:p w:rsidR="009E61B8" w:rsidRDefault="00E231CE">
      <w:pPr>
        <w:pStyle w:val="ListParagraph"/>
        <w:numPr>
          <w:ilvl w:val="0"/>
          <w:numId w:val="2"/>
        </w:numPr>
        <w:tabs>
          <w:tab w:val="left" w:pos="1088"/>
        </w:tabs>
        <w:spacing w:before="160"/>
        <w:ind w:hanging="259"/>
        <w:rPr>
          <w:sz w:val="30"/>
        </w:rPr>
      </w:pPr>
      <w:proofErr w:type="spellStart"/>
      <w:r>
        <w:rPr>
          <w:color w:val="51B4E6"/>
          <w:w w:val="80"/>
          <w:sz w:val="30"/>
        </w:rPr>
        <w:t>Gewone</w:t>
      </w:r>
      <w:proofErr w:type="spellEnd"/>
      <w:r>
        <w:rPr>
          <w:color w:val="51B4E6"/>
          <w:spacing w:val="-43"/>
          <w:w w:val="80"/>
          <w:sz w:val="30"/>
        </w:rPr>
        <w:t xml:space="preserve"> </w:t>
      </w:r>
      <w:proofErr w:type="spellStart"/>
      <w:r>
        <w:rPr>
          <w:color w:val="51B4E6"/>
          <w:w w:val="80"/>
          <w:sz w:val="30"/>
        </w:rPr>
        <w:t>werknemer</w:t>
      </w:r>
      <w:proofErr w:type="spellEnd"/>
    </w:p>
    <w:p w:rsidR="009E61B8" w:rsidRPr="00D26C27" w:rsidRDefault="00E231CE">
      <w:pPr>
        <w:pStyle w:val="ListParagraph"/>
        <w:numPr>
          <w:ilvl w:val="0"/>
          <w:numId w:val="1"/>
        </w:numPr>
        <w:tabs>
          <w:tab w:val="left" w:pos="1040"/>
        </w:tabs>
        <w:ind w:firstLine="0"/>
        <w:rPr>
          <w:sz w:val="10"/>
          <w:lang w:val="nl-BE"/>
        </w:rPr>
      </w:pPr>
      <w:r w:rsidRPr="00D26C27">
        <w:rPr>
          <w:sz w:val="18"/>
          <w:lang w:val="nl-BE"/>
        </w:rPr>
        <w:t>Arbeider</w:t>
      </w:r>
      <w:r w:rsidRPr="00D26C27">
        <w:rPr>
          <w:spacing w:val="4"/>
          <w:sz w:val="18"/>
          <w:lang w:val="nl-BE"/>
        </w:rPr>
        <w:t xml:space="preserve"> </w:t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Bediende</w:t>
      </w:r>
      <w:r w:rsidRPr="00D26C27">
        <w:rPr>
          <w:spacing w:val="5"/>
          <w:sz w:val="18"/>
          <w:lang w:val="nl-BE"/>
        </w:rPr>
        <w:t xml:space="preserve"> </w:t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Leercontract</w:t>
      </w:r>
      <w:r w:rsidRPr="00D26C27">
        <w:rPr>
          <w:spacing w:val="5"/>
          <w:sz w:val="18"/>
          <w:lang w:val="nl-BE"/>
        </w:rPr>
        <w:t xml:space="preserve"> </w:t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Individuele</w:t>
      </w:r>
      <w:r w:rsidRPr="00D26C27">
        <w:rPr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Beroepsopleiding</w:t>
      </w:r>
      <w:r w:rsidRPr="00D26C27">
        <w:rPr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(IBO)</w:t>
      </w:r>
      <w:r w:rsidRPr="00D26C27">
        <w:rPr>
          <w:position w:val="6"/>
          <w:sz w:val="10"/>
          <w:lang w:val="nl-BE"/>
        </w:rPr>
        <w:t>1</w:t>
      </w:r>
      <w:r w:rsidRPr="00D26C27">
        <w:rPr>
          <w:spacing w:val="4"/>
          <w:position w:val="6"/>
          <w:sz w:val="10"/>
          <w:lang w:val="nl-BE"/>
        </w:rPr>
        <w:t xml:space="preserve"> </w:t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11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Instapstage</w:t>
      </w:r>
      <w:r w:rsidRPr="00D26C27">
        <w:rPr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(TRI)</w:t>
      </w:r>
      <w:r w:rsidRPr="00D26C27">
        <w:rPr>
          <w:position w:val="6"/>
          <w:sz w:val="10"/>
          <w:lang w:val="nl-BE"/>
        </w:rPr>
        <w:t>1</w:t>
      </w:r>
    </w:p>
    <w:p w:rsidR="009E61B8" w:rsidRPr="00F84773" w:rsidRDefault="00695417" w:rsidP="00D26C27">
      <w:pPr>
        <w:pStyle w:val="ListParagraph"/>
        <w:numPr>
          <w:ilvl w:val="0"/>
          <w:numId w:val="1"/>
        </w:numPr>
        <w:tabs>
          <w:tab w:val="left" w:pos="1050"/>
        </w:tabs>
        <w:spacing w:before="36"/>
        <w:ind w:left="845" w:firstLine="0"/>
        <w:rPr>
          <w:sz w:val="18"/>
          <w:lang w:val="nl-BE"/>
        </w:rPr>
      </w:pPr>
      <w:r w:rsidRPr="00F84773">
        <w:rPr>
          <w:sz w:val="18"/>
          <w:lang w:val="nl-BE"/>
        </w:rPr>
        <w:t xml:space="preserve">Stagiairs </w:t>
      </w:r>
      <w:r w:rsidR="00F76FE3" w:rsidRPr="00F84773">
        <w:rPr>
          <w:sz w:val="18"/>
          <w:lang w:val="nl-BE"/>
        </w:rPr>
        <w:t>“</w:t>
      </w:r>
      <w:r w:rsidR="00D26C27" w:rsidRPr="00F84773">
        <w:rPr>
          <w:sz w:val="18"/>
          <w:lang w:val="nl-BE"/>
        </w:rPr>
        <w:t>Kleine statuten</w:t>
      </w:r>
      <w:r w:rsidR="00F76FE3" w:rsidRPr="00F84773">
        <w:rPr>
          <w:sz w:val="18"/>
          <w:lang w:val="nl-BE"/>
        </w:rPr>
        <w:t>”</w:t>
      </w:r>
      <w:r w:rsidR="00D26C27" w:rsidRPr="00F84773">
        <w:rPr>
          <w:spacing w:val="-29"/>
          <w:sz w:val="18"/>
          <w:lang w:val="nl-BE"/>
        </w:rPr>
        <w:t xml:space="preserve"> </w:t>
      </w:r>
      <w:r w:rsidR="00D26C27" w:rsidRPr="00F84773">
        <w:rPr>
          <w:sz w:val="18"/>
          <w:lang w:val="nl-BE"/>
        </w:rPr>
        <w:t>(STG)</w:t>
      </w:r>
      <w:r w:rsidR="00D26C27" w:rsidRPr="00F84773">
        <w:rPr>
          <w:position w:val="6"/>
          <w:sz w:val="10"/>
          <w:lang w:val="nl-BE"/>
        </w:rPr>
        <w:t xml:space="preserve">1  </w:t>
      </w:r>
      <w:r w:rsidR="00D26C27" w:rsidRPr="00F84773">
        <w:rPr>
          <w:position w:val="6"/>
          <w:sz w:val="10"/>
          <w:lang w:val="nl-BE"/>
        </w:rPr>
        <w:tab/>
      </w:r>
      <w:r w:rsidR="00D26C27" w:rsidRPr="00F84773">
        <w:rPr>
          <w:rFonts w:ascii="Wingdings" w:hAnsi="Wingdings"/>
          <w:sz w:val="18"/>
        </w:rPr>
        <w:t></w:t>
      </w:r>
      <w:r w:rsidR="00D26C27" w:rsidRPr="00F84773">
        <w:rPr>
          <w:rFonts w:asciiTheme="minorHAnsi" w:hAnsiTheme="minorHAnsi"/>
          <w:sz w:val="18"/>
          <w:lang w:val="nl-BE"/>
        </w:rPr>
        <w:t xml:space="preserve"> </w:t>
      </w:r>
      <w:r w:rsidR="00E231CE" w:rsidRPr="00F84773">
        <w:rPr>
          <w:w w:val="90"/>
          <w:sz w:val="18"/>
          <w:lang w:val="nl-BE"/>
        </w:rPr>
        <w:t>Artikel 17 –</w:t>
      </w:r>
      <w:r w:rsidR="00E231CE" w:rsidRPr="00F84773">
        <w:rPr>
          <w:spacing w:val="-40"/>
          <w:w w:val="90"/>
          <w:sz w:val="18"/>
          <w:lang w:val="nl-BE"/>
        </w:rPr>
        <w:t xml:space="preserve"> </w:t>
      </w:r>
      <w:r w:rsidR="00E231CE" w:rsidRPr="00F84773">
        <w:rPr>
          <w:w w:val="90"/>
          <w:sz w:val="18"/>
          <w:lang w:val="nl-BE"/>
        </w:rPr>
        <w:t>A17</w:t>
      </w:r>
    </w:p>
    <w:p w:rsidR="00D26C27" w:rsidRPr="00F84773" w:rsidRDefault="00F76FE3" w:rsidP="00F76FE3">
      <w:pPr>
        <w:pStyle w:val="ListParagraph"/>
        <w:tabs>
          <w:tab w:val="left" w:pos="1040"/>
        </w:tabs>
        <w:rPr>
          <w:sz w:val="18"/>
          <w:lang w:val="nl-BE"/>
        </w:rPr>
      </w:pPr>
      <w:r w:rsidRPr="00F84773">
        <w:rPr>
          <w:sz w:val="18"/>
          <w:lang w:val="nl-BE"/>
        </w:rPr>
        <w:t xml:space="preserve">In te vullen voor STG, IBO, TRI: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</w:t>
      </w:r>
      <w:r w:rsidR="00D26C27" w:rsidRPr="00F84773">
        <w:rPr>
          <w:sz w:val="18"/>
          <w:lang w:val="nl-BE"/>
        </w:rPr>
        <w:t xml:space="preserve">Arbeider of </w:t>
      </w:r>
      <w:r w:rsidR="00D26C27" w:rsidRPr="00F84773">
        <w:rPr>
          <w:rFonts w:ascii="Wingdings" w:hAnsi="Wingdings"/>
          <w:sz w:val="18"/>
        </w:rPr>
        <w:t></w:t>
      </w:r>
      <w:r w:rsidR="00D26C27" w:rsidRPr="00F84773">
        <w:rPr>
          <w:sz w:val="18"/>
          <w:lang w:val="nl-BE"/>
        </w:rPr>
        <w:t xml:space="preserve"> Bediende </w:t>
      </w:r>
      <w:r w:rsidRPr="00F84773">
        <w:rPr>
          <w:sz w:val="18"/>
          <w:lang w:val="nl-BE"/>
        </w:rPr>
        <w:t xml:space="preserve">  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</w:t>
      </w:r>
      <w:r w:rsidR="00D26C27" w:rsidRPr="00F84773">
        <w:rPr>
          <w:sz w:val="18"/>
          <w:lang w:val="nl-BE"/>
        </w:rPr>
        <w:t>Risicoklasse</w:t>
      </w:r>
      <w:r w:rsidRPr="00F84773">
        <w:rPr>
          <w:sz w:val="18"/>
          <w:lang w:val="nl-BE"/>
        </w:rPr>
        <w:t xml:space="preserve">:…………   Statuut: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F1 of </w:t>
      </w:r>
      <w:r w:rsidRPr="00F84773">
        <w:rPr>
          <w:rFonts w:ascii="Wingdings" w:hAnsi="Wingdings"/>
          <w:sz w:val="18"/>
        </w:rPr>
        <w:t></w:t>
      </w:r>
      <w:r w:rsidRPr="00F84773">
        <w:rPr>
          <w:sz w:val="18"/>
          <w:lang w:val="nl-BE"/>
        </w:rPr>
        <w:t xml:space="preserve"> F2  </w:t>
      </w:r>
    </w:p>
    <w:p w:rsidR="009E61B8" w:rsidRPr="00D26C27" w:rsidRDefault="00E231CE">
      <w:pPr>
        <w:pStyle w:val="BodyText"/>
        <w:tabs>
          <w:tab w:val="left" w:pos="3679"/>
        </w:tabs>
        <w:ind w:left="844"/>
        <w:rPr>
          <w:lang w:val="nl-BE"/>
        </w:rPr>
      </w:pPr>
      <w:r>
        <w:rPr>
          <w:rFonts w:ascii="Wingdings" w:hAnsi="Wingdings"/>
          <w:w w:val="85"/>
        </w:rPr>
        <w:t></w:t>
      </w:r>
      <w:r w:rsidRPr="00D26C27">
        <w:rPr>
          <w:rFonts w:ascii="Times New Roman" w:hAnsi="Times New Roman"/>
          <w:spacing w:val="18"/>
          <w:w w:val="85"/>
          <w:lang w:val="nl-BE"/>
        </w:rPr>
        <w:t xml:space="preserve"> </w:t>
      </w:r>
      <w:proofErr w:type="spellStart"/>
      <w:r w:rsidRPr="00D26C27">
        <w:rPr>
          <w:w w:val="85"/>
          <w:lang w:val="nl-BE"/>
        </w:rPr>
        <w:t>Indienst</w:t>
      </w:r>
      <w:proofErr w:type="spellEnd"/>
      <w:r w:rsidRPr="00D26C27">
        <w:rPr>
          <w:w w:val="85"/>
          <w:lang w:val="nl-BE"/>
        </w:rPr>
        <w:tab/>
      </w:r>
      <w:r w:rsidRPr="00D26C27">
        <w:rPr>
          <w:w w:val="80"/>
          <w:lang w:val="nl-BE"/>
        </w:rPr>
        <w:t>Datum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van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:</w:t>
      </w:r>
      <w:r w:rsidRPr="00D26C27">
        <w:rPr>
          <w:spacing w:val="-28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/………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</w:t>
      </w:r>
    </w:p>
    <w:p w:rsidR="009E61B8" w:rsidRPr="00D26C27" w:rsidRDefault="00E231CE">
      <w:pPr>
        <w:pStyle w:val="BodyText"/>
        <w:tabs>
          <w:tab w:val="left" w:pos="3679"/>
        </w:tabs>
        <w:ind w:left="844"/>
        <w:rPr>
          <w:lang w:val="nl-BE"/>
        </w:rPr>
      </w:pPr>
      <w:r>
        <w:rPr>
          <w:rFonts w:ascii="Wingdings" w:hAnsi="Wingdings"/>
          <w:w w:val="90"/>
        </w:rPr>
        <w:t></w:t>
      </w:r>
      <w:r w:rsidRPr="00D26C27">
        <w:rPr>
          <w:w w:val="90"/>
          <w:lang w:val="nl-BE"/>
        </w:rPr>
        <w:t>Uitdienst</w:t>
      </w:r>
      <w:r w:rsidRPr="00D26C27">
        <w:rPr>
          <w:w w:val="90"/>
          <w:lang w:val="nl-BE"/>
        </w:rPr>
        <w:tab/>
      </w:r>
      <w:r w:rsidRPr="00D26C27">
        <w:rPr>
          <w:w w:val="80"/>
          <w:lang w:val="nl-BE"/>
        </w:rPr>
        <w:t>Datum</w:t>
      </w:r>
      <w:r w:rsidRPr="00D26C27">
        <w:rPr>
          <w:spacing w:val="-28"/>
          <w:w w:val="80"/>
          <w:lang w:val="nl-BE"/>
        </w:rPr>
        <w:t xml:space="preserve"> </w:t>
      </w:r>
      <w:r w:rsidRPr="00D26C27">
        <w:rPr>
          <w:w w:val="80"/>
          <w:lang w:val="nl-BE"/>
        </w:rPr>
        <w:t>van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: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</w:t>
      </w:r>
      <w:r w:rsidRPr="00D26C27">
        <w:rPr>
          <w:spacing w:val="-28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/………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/</w:t>
      </w:r>
      <w:r w:rsidRPr="00D26C27">
        <w:rPr>
          <w:spacing w:val="-27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</w:t>
      </w:r>
    </w:p>
    <w:p w:rsidR="009E61B8" w:rsidRDefault="00E231CE">
      <w:pPr>
        <w:pStyle w:val="BodyText"/>
        <w:tabs>
          <w:tab w:val="left" w:pos="3679"/>
        </w:tabs>
        <w:ind w:left="844"/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w w:val="90"/>
          <w:lang w:val="nl-BE"/>
        </w:rPr>
        <w:t xml:space="preserve"> </w:t>
      </w:r>
      <w:r w:rsidRPr="00D26C27">
        <w:rPr>
          <w:w w:val="90"/>
          <w:lang w:val="nl-BE"/>
        </w:rPr>
        <w:t>Wijziging</w:t>
      </w:r>
      <w:r w:rsidRPr="00D26C27">
        <w:rPr>
          <w:spacing w:val="1"/>
          <w:w w:val="90"/>
          <w:lang w:val="nl-BE"/>
        </w:rPr>
        <w:t xml:space="preserve"> </w:t>
      </w: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spacing w:val="8"/>
          <w:w w:val="90"/>
          <w:lang w:val="nl-BE"/>
        </w:rPr>
        <w:t xml:space="preserve"> </w:t>
      </w:r>
      <w:proofErr w:type="spellStart"/>
      <w:r w:rsidRPr="00D26C27">
        <w:rPr>
          <w:w w:val="90"/>
          <w:lang w:val="nl-BE"/>
        </w:rPr>
        <w:t>Annulatie</w:t>
      </w:r>
      <w:proofErr w:type="spellEnd"/>
      <w:r w:rsidRPr="00D26C27">
        <w:rPr>
          <w:w w:val="90"/>
          <w:lang w:val="nl-BE"/>
        </w:rPr>
        <w:tab/>
      </w:r>
      <w:r>
        <w:rPr>
          <w:w w:val="70"/>
        </w:rPr>
        <w:t>Info</w:t>
      </w:r>
      <w:r>
        <w:rPr>
          <w:spacing w:val="-34"/>
          <w:w w:val="70"/>
        </w:rPr>
        <w:t xml:space="preserve"> </w:t>
      </w:r>
      <w:r>
        <w:rPr>
          <w:w w:val="70"/>
        </w:rPr>
        <w:t>.....................................................................................................................................................................</w:t>
      </w:r>
    </w:p>
    <w:p w:rsidR="009E61B8" w:rsidRDefault="009E61B8">
      <w:pPr>
        <w:pStyle w:val="BodyText"/>
        <w:spacing w:before="1"/>
        <w:rPr>
          <w:sz w:val="24"/>
        </w:rPr>
      </w:pPr>
    </w:p>
    <w:p w:rsidR="009E61B8" w:rsidRDefault="00E231CE">
      <w:pPr>
        <w:pStyle w:val="Heading1"/>
        <w:numPr>
          <w:ilvl w:val="0"/>
          <w:numId w:val="2"/>
        </w:numPr>
        <w:tabs>
          <w:tab w:val="left" w:pos="1084"/>
        </w:tabs>
        <w:ind w:left="1083" w:hanging="255"/>
      </w:pPr>
      <w:proofErr w:type="spellStart"/>
      <w:r>
        <w:rPr>
          <w:color w:val="51B4E6"/>
          <w:w w:val="80"/>
        </w:rPr>
        <w:t>Student</w:t>
      </w:r>
      <w:proofErr w:type="spellEnd"/>
    </w:p>
    <w:p w:rsidR="009E61B8" w:rsidRPr="00D26C27" w:rsidRDefault="00E231CE">
      <w:pPr>
        <w:pStyle w:val="ListParagraph"/>
        <w:numPr>
          <w:ilvl w:val="0"/>
          <w:numId w:val="1"/>
        </w:numPr>
        <w:tabs>
          <w:tab w:val="left" w:pos="1032"/>
        </w:tabs>
        <w:spacing w:before="56" w:line="237" w:lineRule="auto"/>
        <w:ind w:right="864" w:firstLine="0"/>
        <w:rPr>
          <w:sz w:val="18"/>
          <w:lang w:val="nl-BE"/>
        </w:rPr>
      </w:pPr>
      <w:r w:rsidRPr="00D26C27">
        <w:rPr>
          <w:w w:val="95"/>
          <w:sz w:val="18"/>
          <w:lang w:val="nl-BE"/>
        </w:rPr>
        <w:t>Ik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ben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op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de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hoogte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van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de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regelgeving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rond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tewerkstelling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van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studenten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verklaar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hierbij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kennis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genomen</w:t>
      </w:r>
      <w:r w:rsidRPr="00D26C27">
        <w:rPr>
          <w:spacing w:val="-46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te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hebben</w:t>
      </w:r>
      <w:r w:rsidRPr="00D26C27">
        <w:rPr>
          <w:spacing w:val="-47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 xml:space="preserve">van’ </w:t>
      </w:r>
      <w:r w:rsidRPr="00D26C27">
        <w:rPr>
          <w:w w:val="90"/>
          <w:sz w:val="18"/>
          <w:lang w:val="nl-BE"/>
        </w:rPr>
        <w:t>“De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samenvatting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reglementering”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en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“De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richtlijnen</w:t>
      </w:r>
      <w:r w:rsidRPr="00D26C27">
        <w:rPr>
          <w:spacing w:val="-17"/>
          <w:w w:val="90"/>
          <w:sz w:val="18"/>
          <w:lang w:val="nl-BE"/>
        </w:rPr>
        <w:t xml:space="preserve"> </w:t>
      </w:r>
      <w:proofErr w:type="spellStart"/>
      <w:r w:rsidRPr="00D26C27">
        <w:rPr>
          <w:w w:val="90"/>
          <w:sz w:val="18"/>
          <w:lang w:val="nl-BE"/>
        </w:rPr>
        <w:t>dimona</w:t>
      </w:r>
      <w:proofErr w:type="spellEnd"/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en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loonverwerking-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Ex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–HDP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spacing w:val="-3"/>
          <w:w w:val="90"/>
          <w:sz w:val="18"/>
          <w:lang w:val="nl-BE"/>
        </w:rPr>
        <w:t>dossiers”.</w:t>
      </w:r>
      <w:r w:rsidRPr="00D26C27">
        <w:rPr>
          <w:spacing w:val="-3"/>
          <w:w w:val="90"/>
          <w:position w:val="6"/>
          <w:sz w:val="10"/>
          <w:lang w:val="nl-BE"/>
        </w:rPr>
        <w:t>2</w:t>
      </w:r>
      <w:r w:rsidRPr="00D26C27">
        <w:rPr>
          <w:spacing w:val="-9"/>
          <w:w w:val="90"/>
          <w:position w:val="6"/>
          <w:sz w:val="10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(verplicht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aan</w:t>
      </w:r>
      <w:r w:rsidRPr="00D26C27">
        <w:rPr>
          <w:spacing w:val="-17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te</w:t>
      </w:r>
      <w:r w:rsidRPr="00D26C27">
        <w:rPr>
          <w:spacing w:val="-18"/>
          <w:w w:val="90"/>
          <w:sz w:val="18"/>
          <w:lang w:val="nl-BE"/>
        </w:rPr>
        <w:t xml:space="preserve"> </w:t>
      </w:r>
      <w:r w:rsidRPr="00D26C27">
        <w:rPr>
          <w:w w:val="90"/>
          <w:sz w:val="18"/>
          <w:lang w:val="nl-BE"/>
        </w:rPr>
        <w:t>kruisen)</w:t>
      </w:r>
    </w:p>
    <w:p w:rsidR="009E61B8" w:rsidRPr="00D26C27" w:rsidRDefault="00E231CE">
      <w:pPr>
        <w:pStyle w:val="BodyText"/>
        <w:tabs>
          <w:tab w:val="left" w:pos="2677"/>
        </w:tabs>
        <w:spacing w:before="53" w:line="217" w:lineRule="exact"/>
        <w:ind w:left="834"/>
        <w:rPr>
          <w:lang w:val="nl-BE"/>
        </w:rPr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spacing w:val="4"/>
          <w:w w:val="90"/>
          <w:lang w:val="nl-BE"/>
        </w:rPr>
        <w:t xml:space="preserve"> </w:t>
      </w:r>
      <w:proofErr w:type="spellStart"/>
      <w:r w:rsidRPr="00D26C27">
        <w:rPr>
          <w:w w:val="90"/>
          <w:lang w:val="nl-BE"/>
        </w:rPr>
        <w:t>Indienst</w:t>
      </w:r>
      <w:proofErr w:type="spellEnd"/>
      <w:r w:rsidRPr="00D26C27">
        <w:rPr>
          <w:w w:val="90"/>
          <w:lang w:val="nl-BE"/>
        </w:rPr>
        <w:tab/>
        <w:t>Datum</w:t>
      </w:r>
      <w:r w:rsidRPr="00D26C27">
        <w:rPr>
          <w:spacing w:val="-21"/>
          <w:w w:val="90"/>
          <w:lang w:val="nl-BE"/>
        </w:rPr>
        <w:t xml:space="preserve"> </w:t>
      </w:r>
      <w:r w:rsidRPr="00D26C27">
        <w:rPr>
          <w:w w:val="90"/>
          <w:lang w:val="nl-BE"/>
        </w:rPr>
        <w:t>van: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/………</w:t>
      </w:r>
      <w:r w:rsidRPr="00D26C27">
        <w:rPr>
          <w:spacing w:val="-21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...........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Datum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tot:</w:t>
      </w:r>
      <w:r w:rsidRPr="00D26C27">
        <w:rPr>
          <w:spacing w:val="-21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/………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/</w:t>
      </w:r>
      <w:r w:rsidRPr="00D26C27">
        <w:rPr>
          <w:spacing w:val="-20"/>
          <w:w w:val="90"/>
          <w:lang w:val="nl-BE"/>
        </w:rPr>
        <w:t xml:space="preserve"> </w:t>
      </w:r>
      <w:r w:rsidRPr="00D26C27">
        <w:rPr>
          <w:w w:val="90"/>
          <w:lang w:val="nl-BE"/>
        </w:rPr>
        <w:t>...........</w:t>
      </w:r>
    </w:p>
    <w:p w:rsidR="009E61B8" w:rsidRPr="00D26C27" w:rsidRDefault="00E231CE">
      <w:pPr>
        <w:pStyle w:val="BodyText"/>
        <w:spacing w:before="0" w:line="217" w:lineRule="exact"/>
        <w:ind w:left="2677"/>
        <w:rPr>
          <w:lang w:val="nl-BE"/>
        </w:rPr>
      </w:pPr>
      <w:r w:rsidRPr="00D26C27">
        <w:rPr>
          <w:w w:val="80"/>
          <w:lang w:val="nl-BE"/>
        </w:rPr>
        <w:t>Aantal</w:t>
      </w:r>
      <w:r w:rsidRPr="00D26C27">
        <w:rPr>
          <w:spacing w:val="-26"/>
          <w:w w:val="80"/>
          <w:lang w:val="nl-BE"/>
        </w:rPr>
        <w:t xml:space="preserve"> </w:t>
      </w:r>
      <w:r w:rsidRPr="00D26C27">
        <w:rPr>
          <w:w w:val="80"/>
          <w:lang w:val="nl-BE"/>
        </w:rPr>
        <w:t>uren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1ste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11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..................</w:t>
      </w:r>
      <w:r w:rsidRPr="00D26C27">
        <w:rPr>
          <w:spacing w:val="-24"/>
          <w:w w:val="80"/>
          <w:lang w:val="nl-BE"/>
        </w:rPr>
        <w:t xml:space="preserve"> </w:t>
      </w:r>
      <w:r w:rsidRPr="00D26C27">
        <w:rPr>
          <w:w w:val="80"/>
          <w:lang w:val="nl-BE"/>
        </w:rPr>
        <w:t>2de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</w:t>
      </w:r>
      <w:r w:rsidRPr="00D26C27">
        <w:rPr>
          <w:spacing w:val="-9"/>
          <w:w w:val="80"/>
          <w:lang w:val="nl-BE"/>
        </w:rPr>
        <w:t xml:space="preserve"> </w:t>
      </w:r>
      <w:r w:rsidRPr="00D26C27">
        <w:rPr>
          <w:w w:val="80"/>
          <w:lang w:val="nl-BE"/>
        </w:rPr>
        <w:t>3de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23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</w:t>
      </w:r>
      <w:r w:rsidRPr="00D26C27">
        <w:rPr>
          <w:spacing w:val="-26"/>
          <w:w w:val="80"/>
          <w:lang w:val="nl-BE"/>
        </w:rPr>
        <w:t xml:space="preserve"> </w:t>
      </w:r>
      <w:r w:rsidRPr="00D26C27">
        <w:rPr>
          <w:w w:val="80"/>
          <w:lang w:val="nl-BE"/>
        </w:rPr>
        <w:t>4de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</w:t>
      </w:r>
      <w:r w:rsidRPr="00D26C27">
        <w:rPr>
          <w:spacing w:val="-9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.................</w:t>
      </w:r>
    </w:p>
    <w:p w:rsidR="009E61B8" w:rsidRDefault="00E231CE">
      <w:pPr>
        <w:pStyle w:val="BodyText"/>
        <w:tabs>
          <w:tab w:val="left" w:pos="2677"/>
        </w:tabs>
        <w:ind w:left="834"/>
      </w:pPr>
      <w:r>
        <w:rPr>
          <w:rFonts w:ascii="Wingdings" w:hAnsi="Wingdings"/>
          <w:w w:val="90"/>
        </w:rPr>
        <w:t></w:t>
      </w:r>
      <w:r w:rsidRPr="00D26C27">
        <w:rPr>
          <w:rFonts w:ascii="Times New Roman" w:hAnsi="Times New Roman"/>
          <w:spacing w:val="6"/>
          <w:w w:val="90"/>
          <w:lang w:val="nl-BE"/>
        </w:rPr>
        <w:t xml:space="preserve"> </w:t>
      </w:r>
      <w:r w:rsidRPr="00D26C27">
        <w:rPr>
          <w:w w:val="90"/>
          <w:lang w:val="nl-BE"/>
        </w:rPr>
        <w:t>Wijziging</w:t>
      </w:r>
      <w:r w:rsidRPr="00D26C27">
        <w:rPr>
          <w:w w:val="90"/>
          <w:lang w:val="nl-BE"/>
        </w:rPr>
        <w:tab/>
      </w:r>
      <w:r w:rsidRPr="00D26C27">
        <w:rPr>
          <w:w w:val="80"/>
          <w:lang w:val="nl-BE"/>
        </w:rPr>
        <w:t>Aantal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uren</w:t>
      </w:r>
      <w:r w:rsidRPr="00D26C27">
        <w:rPr>
          <w:spacing w:val="-26"/>
          <w:w w:val="80"/>
          <w:lang w:val="nl-BE"/>
        </w:rPr>
        <w:t xml:space="preserve"> </w:t>
      </w:r>
      <w:r w:rsidRPr="00D26C27">
        <w:rPr>
          <w:w w:val="80"/>
          <w:lang w:val="nl-BE"/>
        </w:rPr>
        <w:t>1ste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10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..................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2de</w:t>
      </w:r>
      <w:r w:rsidRPr="00D26C27">
        <w:rPr>
          <w:spacing w:val="-2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kwartaal:</w:t>
      </w:r>
      <w:r w:rsidRPr="00D26C27">
        <w:rPr>
          <w:spacing w:val="-5"/>
          <w:w w:val="80"/>
          <w:lang w:val="nl-BE"/>
        </w:rPr>
        <w:t xml:space="preserve"> </w:t>
      </w:r>
      <w:r w:rsidRPr="00D26C27">
        <w:rPr>
          <w:w w:val="80"/>
          <w:lang w:val="nl-BE"/>
        </w:rPr>
        <w:t>...............</w:t>
      </w:r>
      <w:r w:rsidRPr="00D26C27">
        <w:rPr>
          <w:spacing w:val="-21"/>
          <w:w w:val="80"/>
          <w:lang w:val="nl-BE"/>
        </w:rPr>
        <w:t xml:space="preserve"> </w:t>
      </w:r>
      <w:r>
        <w:rPr>
          <w:w w:val="80"/>
        </w:rPr>
        <w:t>3de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kwartaal</w:t>
      </w:r>
      <w:proofErr w:type="spellEnd"/>
      <w:r>
        <w:rPr>
          <w:w w:val="80"/>
        </w:rPr>
        <w:t>:</w:t>
      </w:r>
      <w:r>
        <w:rPr>
          <w:spacing w:val="-12"/>
          <w:w w:val="80"/>
        </w:rPr>
        <w:t xml:space="preserve"> </w:t>
      </w:r>
      <w:r>
        <w:rPr>
          <w:w w:val="80"/>
        </w:rPr>
        <w:t>..........</w:t>
      </w:r>
      <w:r>
        <w:rPr>
          <w:spacing w:val="-14"/>
          <w:w w:val="80"/>
        </w:rPr>
        <w:t xml:space="preserve"> </w:t>
      </w:r>
      <w:r>
        <w:rPr>
          <w:w w:val="80"/>
        </w:rPr>
        <w:t>4de</w:t>
      </w:r>
      <w:r>
        <w:rPr>
          <w:spacing w:val="-25"/>
          <w:w w:val="80"/>
        </w:rPr>
        <w:t xml:space="preserve"> </w:t>
      </w:r>
      <w:proofErr w:type="spellStart"/>
      <w:r>
        <w:rPr>
          <w:w w:val="80"/>
        </w:rPr>
        <w:t>kwartaal</w:t>
      </w:r>
      <w:proofErr w:type="spellEnd"/>
      <w:r>
        <w:rPr>
          <w:spacing w:val="-21"/>
          <w:w w:val="80"/>
        </w:rPr>
        <w:t xml:space="preserve"> </w:t>
      </w:r>
      <w:r>
        <w:rPr>
          <w:w w:val="80"/>
        </w:rPr>
        <w:t>.................</w:t>
      </w:r>
    </w:p>
    <w:p w:rsidR="009E61B8" w:rsidRPr="00D26C27" w:rsidRDefault="00E231CE">
      <w:pPr>
        <w:pStyle w:val="ListParagraph"/>
        <w:numPr>
          <w:ilvl w:val="0"/>
          <w:numId w:val="1"/>
        </w:numPr>
        <w:tabs>
          <w:tab w:val="left" w:pos="1040"/>
          <w:tab w:val="left" w:pos="2677"/>
          <w:tab w:val="left" w:pos="4223"/>
          <w:tab w:val="left" w:pos="5766"/>
          <w:tab w:val="left" w:pos="7269"/>
        </w:tabs>
        <w:ind w:left="1039"/>
        <w:rPr>
          <w:sz w:val="18"/>
          <w:lang w:val="nl-BE"/>
        </w:rPr>
      </w:pPr>
      <w:proofErr w:type="spellStart"/>
      <w:r w:rsidRPr="00D26C27">
        <w:rPr>
          <w:w w:val="95"/>
          <w:sz w:val="18"/>
          <w:lang w:val="nl-BE"/>
        </w:rPr>
        <w:t>Annulatie</w:t>
      </w:r>
      <w:proofErr w:type="spellEnd"/>
      <w:r w:rsidRPr="00D26C27">
        <w:rPr>
          <w:w w:val="95"/>
          <w:sz w:val="18"/>
          <w:lang w:val="nl-BE"/>
        </w:rPr>
        <w:tab/>
      </w:r>
      <w:r>
        <w:rPr>
          <w:rFonts w:ascii="Wingdings" w:hAnsi="Wingdings"/>
          <w:w w:val="95"/>
          <w:sz w:val="18"/>
        </w:rPr>
        <w:t></w:t>
      </w:r>
      <w:r w:rsidRPr="00D26C27">
        <w:rPr>
          <w:rFonts w:ascii="Times New Roman" w:hAnsi="Times New Roman"/>
          <w:spacing w:val="-24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1ste</w:t>
      </w:r>
      <w:r w:rsidRPr="00D26C27">
        <w:rPr>
          <w:spacing w:val="-40"/>
          <w:w w:val="95"/>
          <w:sz w:val="18"/>
          <w:lang w:val="nl-BE"/>
        </w:rPr>
        <w:t xml:space="preserve"> </w:t>
      </w:r>
      <w:r w:rsidRPr="00D26C27">
        <w:rPr>
          <w:w w:val="95"/>
          <w:sz w:val="18"/>
          <w:lang w:val="nl-BE"/>
        </w:rPr>
        <w:t>kwartaal</w:t>
      </w:r>
      <w:r w:rsidRPr="00D26C27">
        <w:rPr>
          <w:w w:val="95"/>
          <w:sz w:val="18"/>
          <w:lang w:val="nl-BE"/>
        </w:rPr>
        <w:tab/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29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2de</w:t>
      </w:r>
      <w:r w:rsidRPr="00D26C27">
        <w:rPr>
          <w:spacing w:val="-47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kwartaal</w:t>
      </w:r>
      <w:r w:rsidRPr="00D26C27">
        <w:rPr>
          <w:sz w:val="18"/>
          <w:lang w:val="nl-BE"/>
        </w:rPr>
        <w:tab/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pacing w:val="-28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3de</w:t>
      </w:r>
      <w:r w:rsidRPr="00D26C27">
        <w:rPr>
          <w:spacing w:val="-46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kwartaal</w:t>
      </w:r>
      <w:r w:rsidRPr="00D26C27">
        <w:rPr>
          <w:sz w:val="18"/>
          <w:lang w:val="nl-BE"/>
        </w:rPr>
        <w:tab/>
      </w:r>
      <w:r>
        <w:rPr>
          <w:rFonts w:ascii="Wingdings" w:hAnsi="Wingdings"/>
          <w:sz w:val="18"/>
        </w:rPr>
        <w:t></w:t>
      </w:r>
      <w:r w:rsidRPr="00D26C27">
        <w:rPr>
          <w:rFonts w:ascii="Times New Roman" w:hAnsi="Times New Roman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4de</w:t>
      </w:r>
      <w:r w:rsidRPr="00D26C27">
        <w:rPr>
          <w:spacing w:val="-23"/>
          <w:sz w:val="18"/>
          <w:lang w:val="nl-BE"/>
        </w:rPr>
        <w:t xml:space="preserve"> </w:t>
      </w:r>
      <w:r w:rsidRPr="00D26C27">
        <w:rPr>
          <w:sz w:val="18"/>
          <w:lang w:val="nl-BE"/>
        </w:rPr>
        <w:t>kwartaal</w:t>
      </w:r>
    </w:p>
    <w:p w:rsidR="009E61B8" w:rsidRPr="00D26C27" w:rsidRDefault="009E61B8">
      <w:pPr>
        <w:pStyle w:val="BodyText"/>
        <w:spacing w:before="9"/>
        <w:rPr>
          <w:sz w:val="23"/>
          <w:lang w:val="nl-BE"/>
        </w:rPr>
      </w:pPr>
    </w:p>
    <w:p w:rsidR="009E61B8" w:rsidRPr="00D26C27" w:rsidRDefault="00E231CE">
      <w:pPr>
        <w:spacing w:before="132" w:line="249" w:lineRule="auto"/>
        <w:ind w:left="828" w:right="944"/>
        <w:rPr>
          <w:rFonts w:ascii="Arial"/>
          <w:b/>
          <w:sz w:val="16"/>
          <w:lang w:val="nl-BE"/>
        </w:rPr>
      </w:pPr>
      <w:r w:rsidRPr="00D26C27">
        <w:rPr>
          <w:rFonts w:ascii="Arial"/>
          <w:b/>
          <w:w w:val="105"/>
          <w:sz w:val="16"/>
          <w:lang w:val="nl-BE"/>
        </w:rPr>
        <w:t>Onjuiste,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onvolledige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of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laattijdig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overgemaakte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informatie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kan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aanleiding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geven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tot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een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ongeldige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proofErr w:type="spellStart"/>
      <w:r w:rsidRPr="00D26C27">
        <w:rPr>
          <w:rFonts w:ascii="Arial"/>
          <w:b/>
          <w:w w:val="105"/>
          <w:sz w:val="16"/>
          <w:lang w:val="nl-BE"/>
        </w:rPr>
        <w:t>dimona</w:t>
      </w:r>
      <w:proofErr w:type="spellEnd"/>
      <w:r w:rsidRPr="00D26C27">
        <w:rPr>
          <w:rFonts w:ascii="Arial"/>
          <w:b/>
          <w:w w:val="105"/>
          <w:sz w:val="16"/>
          <w:lang w:val="nl-BE"/>
        </w:rPr>
        <w:t>,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waarvoor</w:t>
      </w:r>
      <w:r w:rsidRPr="00D26C27">
        <w:rPr>
          <w:rFonts w:ascii="Arial"/>
          <w:b/>
          <w:spacing w:val="-15"/>
          <w:w w:val="105"/>
          <w:sz w:val="16"/>
          <w:lang w:val="nl-BE"/>
        </w:rPr>
        <w:t xml:space="preserve"> </w:t>
      </w:r>
      <w:proofErr w:type="spellStart"/>
      <w:r w:rsidRPr="00D26C27">
        <w:rPr>
          <w:rFonts w:ascii="Arial"/>
          <w:b/>
          <w:w w:val="105"/>
          <w:sz w:val="16"/>
          <w:lang w:val="nl-BE"/>
        </w:rPr>
        <w:t>Partena</w:t>
      </w:r>
      <w:proofErr w:type="spellEnd"/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niet aansprakelijk</w:t>
      </w:r>
      <w:r w:rsidRPr="00D26C27">
        <w:rPr>
          <w:rFonts w:ascii="Arial"/>
          <w:b/>
          <w:spacing w:val="-16"/>
          <w:w w:val="105"/>
          <w:sz w:val="16"/>
          <w:lang w:val="nl-BE"/>
        </w:rPr>
        <w:t xml:space="preserve"> </w:t>
      </w:r>
      <w:r w:rsidRPr="00D26C27">
        <w:rPr>
          <w:rFonts w:ascii="Arial"/>
          <w:b/>
          <w:w w:val="105"/>
          <w:sz w:val="16"/>
          <w:lang w:val="nl-BE"/>
        </w:rPr>
        <w:t>is.</w:t>
      </w:r>
    </w:p>
    <w:p w:rsidR="009E61B8" w:rsidRPr="00D26C27" w:rsidRDefault="009E61B8">
      <w:pPr>
        <w:pStyle w:val="BodyText"/>
        <w:spacing w:before="8"/>
        <w:rPr>
          <w:rFonts w:ascii="Arial"/>
          <w:b/>
          <w:sz w:val="14"/>
          <w:lang w:val="nl-BE"/>
        </w:rPr>
      </w:pPr>
    </w:p>
    <w:p w:rsidR="009E61B8" w:rsidRPr="00D26C27" w:rsidRDefault="009E61B8">
      <w:pPr>
        <w:rPr>
          <w:rFonts w:ascii="Arial"/>
          <w:sz w:val="14"/>
          <w:lang w:val="nl-BE"/>
        </w:rPr>
        <w:sectPr w:rsidR="009E61B8" w:rsidRPr="00D26C27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:rsidR="009E61B8" w:rsidRPr="00D26C27" w:rsidRDefault="00E231CE">
      <w:pPr>
        <w:pStyle w:val="Heading3"/>
        <w:spacing w:before="118"/>
        <w:rPr>
          <w:lang w:val="nl-BE"/>
        </w:rPr>
      </w:pPr>
      <w:r w:rsidRPr="00D26C27">
        <w:rPr>
          <w:w w:val="80"/>
          <w:lang w:val="nl-BE"/>
        </w:rPr>
        <w:t>Datum: ............................</w:t>
      </w:r>
    </w:p>
    <w:p w:rsidR="009E61B8" w:rsidRPr="00D26C27" w:rsidRDefault="00E231CE">
      <w:pPr>
        <w:spacing w:before="109" w:line="196" w:lineRule="auto"/>
        <w:ind w:left="828" w:right="-17"/>
        <w:rPr>
          <w:sz w:val="20"/>
          <w:lang w:val="nl-BE"/>
        </w:rPr>
      </w:pPr>
      <w:r w:rsidRPr="00D26C27">
        <w:rPr>
          <w:w w:val="90"/>
          <w:sz w:val="20"/>
          <w:lang w:val="nl-BE"/>
        </w:rPr>
        <w:t>Handtekening werkgever</w:t>
      </w:r>
      <w:r w:rsidRPr="00D26C27">
        <w:rPr>
          <w:spacing w:val="-5"/>
          <w:w w:val="90"/>
          <w:sz w:val="20"/>
          <w:lang w:val="nl-BE"/>
        </w:rPr>
        <w:t xml:space="preserve"> </w:t>
      </w:r>
      <w:r w:rsidRPr="00D26C27">
        <w:rPr>
          <w:w w:val="90"/>
          <w:sz w:val="20"/>
          <w:lang w:val="nl-BE"/>
        </w:rPr>
        <w:t xml:space="preserve">of </w:t>
      </w:r>
      <w:r w:rsidRPr="00D26C27">
        <w:rPr>
          <w:sz w:val="20"/>
          <w:lang w:val="nl-BE"/>
        </w:rPr>
        <w:t>aangestelde</w:t>
      </w:r>
      <w:bookmarkStart w:id="0" w:name="_GoBack"/>
      <w:bookmarkEnd w:id="0"/>
    </w:p>
    <w:p w:rsidR="009E61B8" w:rsidRPr="00D26C27" w:rsidRDefault="00E231CE">
      <w:pPr>
        <w:pStyle w:val="BodyText"/>
        <w:spacing w:before="6"/>
        <w:rPr>
          <w:sz w:val="13"/>
          <w:lang w:val="nl-BE"/>
        </w:rPr>
      </w:pPr>
      <w:r w:rsidRPr="00D26C27">
        <w:rPr>
          <w:lang w:val="nl-BE"/>
        </w:rPr>
        <w:br w:type="column"/>
      </w:r>
    </w:p>
    <w:p w:rsidR="00F76FE3" w:rsidRPr="00F84773" w:rsidRDefault="00E231CE">
      <w:pPr>
        <w:spacing w:before="1"/>
        <w:ind w:left="828"/>
        <w:rPr>
          <w:w w:val="95"/>
          <w:sz w:val="14"/>
          <w:lang w:val="nl-BE"/>
        </w:rPr>
      </w:pPr>
      <w:r w:rsidRPr="00D26C27">
        <w:rPr>
          <w:w w:val="95"/>
          <w:position w:val="5"/>
          <w:sz w:val="8"/>
          <w:lang w:val="nl-BE"/>
        </w:rPr>
        <w:t xml:space="preserve">1 </w:t>
      </w:r>
      <w:r w:rsidRPr="00F84773">
        <w:rPr>
          <w:w w:val="95"/>
          <w:sz w:val="14"/>
          <w:lang w:val="nl-BE"/>
        </w:rPr>
        <w:t>Bij indiensttreding die</w:t>
      </w:r>
      <w:r w:rsidR="00F76FE3" w:rsidRPr="00F84773">
        <w:rPr>
          <w:w w:val="95"/>
          <w:sz w:val="14"/>
          <w:lang w:val="nl-BE"/>
        </w:rPr>
        <w:t>nt ook de uitdiensttredingsdatum, arbeider of bediende, risicoklasse en statuut</w:t>
      </w:r>
    </w:p>
    <w:p w:rsidR="009E61B8" w:rsidRPr="00F84773" w:rsidRDefault="00F76FE3">
      <w:pPr>
        <w:spacing w:before="1"/>
        <w:ind w:left="828"/>
        <w:rPr>
          <w:sz w:val="14"/>
          <w:lang w:val="nl-BE"/>
        </w:rPr>
      </w:pPr>
      <w:r w:rsidRPr="00F84773">
        <w:rPr>
          <w:w w:val="95"/>
          <w:sz w:val="14"/>
          <w:lang w:val="nl-BE"/>
        </w:rPr>
        <w:t xml:space="preserve">opgegeven te worden. </w:t>
      </w:r>
    </w:p>
    <w:p w:rsidR="009E61B8" w:rsidRPr="00D26C27" w:rsidRDefault="00E231CE">
      <w:pPr>
        <w:spacing w:before="29"/>
        <w:ind w:left="828"/>
        <w:rPr>
          <w:sz w:val="14"/>
          <w:lang w:val="nl-BE"/>
        </w:rPr>
      </w:pPr>
      <w:r w:rsidRPr="00D26C27">
        <w:rPr>
          <w:position w:val="5"/>
          <w:sz w:val="8"/>
          <w:lang w:val="nl-BE"/>
        </w:rPr>
        <w:t xml:space="preserve">2 </w:t>
      </w:r>
      <w:r w:rsidRPr="00D26C27">
        <w:rPr>
          <w:sz w:val="14"/>
          <w:lang w:val="nl-BE"/>
        </w:rPr>
        <w:t xml:space="preserve">De documenten kunnen geraadpleegd worden op de website: </w:t>
      </w:r>
      <w:hyperlink r:id="rId8">
        <w:r w:rsidRPr="00D26C27">
          <w:rPr>
            <w:color w:val="51B4E6"/>
            <w:sz w:val="14"/>
            <w:lang w:val="nl-BE"/>
          </w:rPr>
          <w:t>www.partena-professional.be/nl/dimona</w:t>
        </w:r>
      </w:hyperlink>
    </w:p>
    <w:p w:rsidR="009E61B8" w:rsidRPr="00D26C27" w:rsidRDefault="009E61B8">
      <w:pPr>
        <w:rPr>
          <w:sz w:val="14"/>
          <w:lang w:val="nl-BE"/>
        </w:rPr>
        <w:sectPr w:rsidR="009E61B8" w:rsidRPr="00D26C27">
          <w:type w:val="continuous"/>
          <w:pgSz w:w="11910" w:h="16840"/>
          <w:pgMar w:top="540" w:right="0" w:bottom="280" w:left="0" w:header="708" w:footer="708" w:gutter="0"/>
          <w:cols w:num="2" w:space="708" w:equalWidth="0">
            <w:col w:w="3324" w:space="44"/>
            <w:col w:w="8542"/>
          </w:cols>
        </w:sectPr>
      </w:pPr>
    </w:p>
    <w:p w:rsidR="009E61B8" w:rsidRPr="00D26C27" w:rsidRDefault="009E61B8">
      <w:pPr>
        <w:pStyle w:val="BodyText"/>
        <w:spacing w:before="0"/>
        <w:rPr>
          <w:sz w:val="20"/>
          <w:lang w:val="nl-BE"/>
        </w:rPr>
      </w:pPr>
    </w:p>
    <w:p w:rsidR="009E61B8" w:rsidRPr="00D26C27" w:rsidRDefault="009E61B8">
      <w:pPr>
        <w:pStyle w:val="BodyText"/>
        <w:spacing w:before="0"/>
        <w:rPr>
          <w:sz w:val="20"/>
          <w:lang w:val="nl-BE"/>
        </w:rPr>
      </w:pPr>
    </w:p>
    <w:p w:rsidR="009E61B8" w:rsidRPr="00D26C27" w:rsidRDefault="009E61B8">
      <w:pPr>
        <w:pStyle w:val="BodyText"/>
        <w:spacing w:before="0"/>
        <w:rPr>
          <w:sz w:val="24"/>
          <w:lang w:val="nl-BE"/>
        </w:rPr>
      </w:pPr>
    </w:p>
    <w:p w:rsidR="009E61B8" w:rsidRPr="00D26C27" w:rsidRDefault="009E61B8">
      <w:pPr>
        <w:rPr>
          <w:sz w:val="24"/>
          <w:lang w:val="nl-BE"/>
        </w:rPr>
        <w:sectPr w:rsidR="009E61B8" w:rsidRPr="00D26C27">
          <w:type w:val="continuous"/>
          <w:pgSz w:w="11910" w:h="16840"/>
          <w:pgMar w:top="540" w:right="0" w:bottom="280" w:left="0" w:header="708" w:footer="708" w:gutter="0"/>
          <w:cols w:space="708"/>
        </w:sectPr>
      </w:pPr>
    </w:p>
    <w:p w:rsidR="009E61B8" w:rsidRPr="00D26C27" w:rsidRDefault="00E231CE">
      <w:pPr>
        <w:spacing w:before="110"/>
        <w:ind w:left="861"/>
        <w:rPr>
          <w:sz w:val="12"/>
          <w:lang w:val="nl-BE"/>
        </w:rPr>
      </w:pPr>
      <w:r w:rsidRPr="00D26C27">
        <w:rPr>
          <w:w w:val="90"/>
          <w:sz w:val="12"/>
          <w:lang w:val="nl-BE"/>
        </w:rPr>
        <w:t>Partena</w:t>
      </w:r>
      <w:r w:rsidRPr="00D26C27">
        <w:rPr>
          <w:spacing w:val="-11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-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vereniging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zonder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winstoogmerk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•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Erkend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Sociaal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Secretariaat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voor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Werkgevers</w:t>
      </w:r>
      <w:r w:rsidRPr="00D26C27">
        <w:rPr>
          <w:spacing w:val="-11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bij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MB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van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spacing w:val="-3"/>
          <w:w w:val="90"/>
          <w:sz w:val="12"/>
          <w:lang w:val="nl-BE"/>
        </w:rPr>
        <w:t>03.03.1949</w:t>
      </w:r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>met</w:t>
      </w:r>
      <w:r w:rsidRPr="00D26C27">
        <w:rPr>
          <w:spacing w:val="-10"/>
          <w:w w:val="90"/>
          <w:sz w:val="12"/>
          <w:lang w:val="nl-BE"/>
        </w:rPr>
        <w:t xml:space="preserve"> </w:t>
      </w:r>
      <w:proofErr w:type="spellStart"/>
      <w:r w:rsidRPr="00D26C27">
        <w:rPr>
          <w:w w:val="90"/>
          <w:sz w:val="12"/>
          <w:lang w:val="nl-BE"/>
        </w:rPr>
        <w:t>nr</w:t>
      </w:r>
      <w:proofErr w:type="spellEnd"/>
      <w:r w:rsidRPr="00D26C27">
        <w:rPr>
          <w:spacing w:val="-10"/>
          <w:w w:val="90"/>
          <w:sz w:val="12"/>
          <w:lang w:val="nl-BE"/>
        </w:rPr>
        <w:t xml:space="preserve"> </w:t>
      </w:r>
      <w:r w:rsidRPr="00D26C27">
        <w:rPr>
          <w:w w:val="90"/>
          <w:sz w:val="12"/>
          <w:lang w:val="nl-BE"/>
        </w:rPr>
        <w:t xml:space="preserve">300 </w:t>
      </w:r>
      <w:r w:rsidRPr="00D26C27">
        <w:rPr>
          <w:w w:val="95"/>
          <w:sz w:val="12"/>
          <w:lang w:val="nl-BE"/>
        </w:rPr>
        <w:t>Maatschappelijke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zetel: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Kartuizersstraat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45,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1000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Brussel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•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btw</w:t>
      </w:r>
      <w:r w:rsidRPr="00D26C27">
        <w:rPr>
          <w:spacing w:val="-15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BE</w:t>
      </w:r>
      <w:r w:rsidRPr="00D26C27">
        <w:rPr>
          <w:spacing w:val="-14"/>
          <w:w w:val="95"/>
          <w:sz w:val="12"/>
          <w:lang w:val="nl-BE"/>
        </w:rPr>
        <w:t xml:space="preserve"> </w:t>
      </w:r>
      <w:r w:rsidRPr="00D26C27">
        <w:rPr>
          <w:w w:val="95"/>
          <w:sz w:val="12"/>
          <w:lang w:val="nl-BE"/>
        </w:rPr>
        <w:t>0409.536.968</w:t>
      </w:r>
    </w:p>
    <w:p w:rsidR="009E61B8" w:rsidRDefault="00E231CE">
      <w:pPr>
        <w:spacing w:before="134"/>
        <w:ind w:left="861"/>
        <w:rPr>
          <w:sz w:val="12"/>
        </w:rPr>
      </w:pPr>
      <w:r w:rsidRPr="00D26C27">
        <w:rPr>
          <w:lang w:val="nl-BE"/>
        </w:rPr>
        <w:br w:type="column"/>
      </w:r>
      <w:r>
        <w:rPr>
          <w:w w:val="95"/>
          <w:sz w:val="12"/>
        </w:rPr>
        <w:t>[PnP740/v2019.03]</w:t>
      </w:r>
    </w:p>
    <w:sectPr w:rsidR="009E61B8">
      <w:type w:val="continuous"/>
      <w:pgSz w:w="11910" w:h="16840"/>
      <w:pgMar w:top="540" w:right="0" w:bottom="280" w:left="0" w:header="708" w:footer="708" w:gutter="0"/>
      <w:cols w:num="2" w:space="708" w:equalWidth="0">
        <w:col w:w="7552" w:space="1517"/>
        <w:col w:w="2841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90BCE"/>
    <w:multiLevelType w:val="hybridMultilevel"/>
    <w:tmpl w:val="3E1C157E"/>
    <w:lvl w:ilvl="0" w:tplc="F4BC5E38">
      <w:start w:val="1"/>
      <w:numFmt w:val="upperLetter"/>
      <w:lvlText w:val="%1."/>
      <w:lvlJc w:val="left"/>
      <w:pPr>
        <w:ind w:left="1087" w:hanging="260"/>
      </w:pPr>
      <w:rPr>
        <w:rFonts w:ascii="Verdana" w:eastAsia="Verdana" w:hAnsi="Verdana" w:cs="Verdana" w:hint="default"/>
        <w:color w:val="51B4E6"/>
        <w:spacing w:val="0"/>
        <w:w w:val="60"/>
        <w:sz w:val="30"/>
        <w:szCs w:val="30"/>
        <w:lang w:val="fr-FR" w:eastAsia="fr-FR" w:bidi="fr-FR"/>
      </w:rPr>
    </w:lvl>
    <w:lvl w:ilvl="1" w:tplc="EB7CB898">
      <w:numFmt w:val="bullet"/>
      <w:lvlText w:val="•"/>
      <w:lvlJc w:val="left"/>
      <w:pPr>
        <w:ind w:left="2162" w:hanging="260"/>
      </w:pPr>
      <w:rPr>
        <w:rFonts w:hint="default"/>
        <w:lang w:val="fr-FR" w:eastAsia="fr-FR" w:bidi="fr-FR"/>
      </w:rPr>
    </w:lvl>
    <w:lvl w:ilvl="2" w:tplc="1A6286AA">
      <w:numFmt w:val="bullet"/>
      <w:lvlText w:val="•"/>
      <w:lvlJc w:val="left"/>
      <w:pPr>
        <w:ind w:left="3245" w:hanging="260"/>
      </w:pPr>
      <w:rPr>
        <w:rFonts w:hint="default"/>
        <w:lang w:val="fr-FR" w:eastAsia="fr-FR" w:bidi="fr-FR"/>
      </w:rPr>
    </w:lvl>
    <w:lvl w:ilvl="3" w:tplc="BE58E78A">
      <w:numFmt w:val="bullet"/>
      <w:lvlText w:val="•"/>
      <w:lvlJc w:val="left"/>
      <w:pPr>
        <w:ind w:left="4327" w:hanging="260"/>
      </w:pPr>
      <w:rPr>
        <w:rFonts w:hint="default"/>
        <w:lang w:val="fr-FR" w:eastAsia="fr-FR" w:bidi="fr-FR"/>
      </w:rPr>
    </w:lvl>
    <w:lvl w:ilvl="4" w:tplc="1F42AE36">
      <w:numFmt w:val="bullet"/>
      <w:lvlText w:val="•"/>
      <w:lvlJc w:val="left"/>
      <w:pPr>
        <w:ind w:left="5410" w:hanging="260"/>
      </w:pPr>
      <w:rPr>
        <w:rFonts w:hint="default"/>
        <w:lang w:val="fr-FR" w:eastAsia="fr-FR" w:bidi="fr-FR"/>
      </w:rPr>
    </w:lvl>
    <w:lvl w:ilvl="5" w:tplc="F07EA446">
      <w:numFmt w:val="bullet"/>
      <w:lvlText w:val="•"/>
      <w:lvlJc w:val="left"/>
      <w:pPr>
        <w:ind w:left="6492" w:hanging="260"/>
      </w:pPr>
      <w:rPr>
        <w:rFonts w:hint="default"/>
        <w:lang w:val="fr-FR" w:eastAsia="fr-FR" w:bidi="fr-FR"/>
      </w:rPr>
    </w:lvl>
    <w:lvl w:ilvl="6" w:tplc="C44C50E0">
      <w:numFmt w:val="bullet"/>
      <w:lvlText w:val="•"/>
      <w:lvlJc w:val="left"/>
      <w:pPr>
        <w:ind w:left="7575" w:hanging="260"/>
      </w:pPr>
      <w:rPr>
        <w:rFonts w:hint="default"/>
        <w:lang w:val="fr-FR" w:eastAsia="fr-FR" w:bidi="fr-FR"/>
      </w:rPr>
    </w:lvl>
    <w:lvl w:ilvl="7" w:tplc="38ACA65C">
      <w:numFmt w:val="bullet"/>
      <w:lvlText w:val="•"/>
      <w:lvlJc w:val="left"/>
      <w:pPr>
        <w:ind w:left="8657" w:hanging="260"/>
      </w:pPr>
      <w:rPr>
        <w:rFonts w:hint="default"/>
        <w:lang w:val="fr-FR" w:eastAsia="fr-FR" w:bidi="fr-FR"/>
      </w:rPr>
    </w:lvl>
    <w:lvl w:ilvl="8" w:tplc="A6F0B38C">
      <w:numFmt w:val="bullet"/>
      <w:lvlText w:val="•"/>
      <w:lvlJc w:val="left"/>
      <w:pPr>
        <w:ind w:left="9740" w:hanging="260"/>
      </w:pPr>
      <w:rPr>
        <w:rFonts w:hint="default"/>
        <w:lang w:val="fr-FR" w:eastAsia="fr-FR" w:bidi="fr-FR"/>
      </w:rPr>
    </w:lvl>
  </w:abstractNum>
  <w:abstractNum w:abstractNumId="1" w15:restartNumberingAfterBreak="0">
    <w:nsid w:val="5B8B3400"/>
    <w:multiLevelType w:val="hybridMultilevel"/>
    <w:tmpl w:val="51CEB866"/>
    <w:lvl w:ilvl="0" w:tplc="B3204C48">
      <w:numFmt w:val="bullet"/>
      <w:lvlText w:val=""/>
      <w:lvlJc w:val="left"/>
      <w:pPr>
        <w:ind w:left="834" w:hanging="205"/>
      </w:pPr>
      <w:rPr>
        <w:rFonts w:ascii="Wingdings" w:eastAsia="Wingdings" w:hAnsi="Wingdings" w:cs="Wingdings" w:hint="default"/>
        <w:w w:val="100"/>
        <w:sz w:val="18"/>
        <w:szCs w:val="18"/>
        <w:lang w:val="fr-FR" w:eastAsia="fr-FR" w:bidi="fr-FR"/>
      </w:rPr>
    </w:lvl>
    <w:lvl w:ilvl="1" w:tplc="C68C6A24">
      <w:numFmt w:val="bullet"/>
      <w:lvlText w:val="•"/>
      <w:lvlJc w:val="left"/>
      <w:pPr>
        <w:ind w:left="1946" w:hanging="205"/>
      </w:pPr>
      <w:rPr>
        <w:rFonts w:hint="default"/>
        <w:lang w:val="fr-FR" w:eastAsia="fr-FR" w:bidi="fr-FR"/>
      </w:rPr>
    </w:lvl>
    <w:lvl w:ilvl="2" w:tplc="557CECD6">
      <w:numFmt w:val="bullet"/>
      <w:lvlText w:val="•"/>
      <w:lvlJc w:val="left"/>
      <w:pPr>
        <w:ind w:left="3053" w:hanging="205"/>
      </w:pPr>
      <w:rPr>
        <w:rFonts w:hint="default"/>
        <w:lang w:val="fr-FR" w:eastAsia="fr-FR" w:bidi="fr-FR"/>
      </w:rPr>
    </w:lvl>
    <w:lvl w:ilvl="3" w:tplc="6660D93A">
      <w:numFmt w:val="bullet"/>
      <w:lvlText w:val="•"/>
      <w:lvlJc w:val="left"/>
      <w:pPr>
        <w:ind w:left="4159" w:hanging="205"/>
      </w:pPr>
      <w:rPr>
        <w:rFonts w:hint="default"/>
        <w:lang w:val="fr-FR" w:eastAsia="fr-FR" w:bidi="fr-FR"/>
      </w:rPr>
    </w:lvl>
    <w:lvl w:ilvl="4" w:tplc="24204950">
      <w:numFmt w:val="bullet"/>
      <w:lvlText w:val="•"/>
      <w:lvlJc w:val="left"/>
      <w:pPr>
        <w:ind w:left="5266" w:hanging="205"/>
      </w:pPr>
      <w:rPr>
        <w:rFonts w:hint="default"/>
        <w:lang w:val="fr-FR" w:eastAsia="fr-FR" w:bidi="fr-FR"/>
      </w:rPr>
    </w:lvl>
    <w:lvl w:ilvl="5" w:tplc="03AC46C4">
      <w:numFmt w:val="bullet"/>
      <w:lvlText w:val="•"/>
      <w:lvlJc w:val="left"/>
      <w:pPr>
        <w:ind w:left="6372" w:hanging="205"/>
      </w:pPr>
      <w:rPr>
        <w:rFonts w:hint="default"/>
        <w:lang w:val="fr-FR" w:eastAsia="fr-FR" w:bidi="fr-FR"/>
      </w:rPr>
    </w:lvl>
    <w:lvl w:ilvl="6" w:tplc="43E28B06">
      <w:numFmt w:val="bullet"/>
      <w:lvlText w:val="•"/>
      <w:lvlJc w:val="left"/>
      <w:pPr>
        <w:ind w:left="7479" w:hanging="205"/>
      </w:pPr>
      <w:rPr>
        <w:rFonts w:hint="default"/>
        <w:lang w:val="fr-FR" w:eastAsia="fr-FR" w:bidi="fr-FR"/>
      </w:rPr>
    </w:lvl>
    <w:lvl w:ilvl="7" w:tplc="D778921E">
      <w:numFmt w:val="bullet"/>
      <w:lvlText w:val="•"/>
      <w:lvlJc w:val="left"/>
      <w:pPr>
        <w:ind w:left="8585" w:hanging="205"/>
      </w:pPr>
      <w:rPr>
        <w:rFonts w:hint="default"/>
        <w:lang w:val="fr-FR" w:eastAsia="fr-FR" w:bidi="fr-FR"/>
      </w:rPr>
    </w:lvl>
    <w:lvl w:ilvl="8" w:tplc="F73EB0DC">
      <w:numFmt w:val="bullet"/>
      <w:lvlText w:val="•"/>
      <w:lvlJc w:val="left"/>
      <w:pPr>
        <w:ind w:left="9692" w:hanging="205"/>
      </w:pPr>
      <w:rPr>
        <w:rFonts w:hint="default"/>
        <w:lang w:val="fr-FR" w:eastAsia="fr-FR" w:bidi="fr-F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1B8"/>
    <w:rsid w:val="001C598F"/>
    <w:rsid w:val="00546651"/>
    <w:rsid w:val="00695417"/>
    <w:rsid w:val="009E61B8"/>
    <w:rsid w:val="00A2233B"/>
    <w:rsid w:val="00D26C27"/>
    <w:rsid w:val="00E231CE"/>
    <w:rsid w:val="00E72D2F"/>
    <w:rsid w:val="00F76FE3"/>
    <w:rsid w:val="00F84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1CB946-F622-47CD-A099-5C321687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val="fr-FR" w:eastAsia="fr-FR" w:bidi="fr-FR"/>
    </w:rPr>
  </w:style>
  <w:style w:type="paragraph" w:styleId="Heading1">
    <w:name w:val="heading 1"/>
    <w:basedOn w:val="Normal"/>
    <w:uiPriority w:val="1"/>
    <w:qFormat/>
    <w:pPr>
      <w:ind w:left="1083" w:hanging="259"/>
      <w:outlineLvl w:val="0"/>
    </w:pPr>
    <w:rPr>
      <w:sz w:val="30"/>
      <w:szCs w:val="30"/>
    </w:rPr>
  </w:style>
  <w:style w:type="paragraph" w:styleId="Heading2">
    <w:name w:val="heading 2"/>
    <w:basedOn w:val="Normal"/>
    <w:uiPriority w:val="1"/>
    <w:qFormat/>
    <w:pPr>
      <w:outlineLvl w:val="1"/>
    </w:pPr>
    <w:rPr>
      <w:rFonts w:ascii="Arial" w:eastAsia="Arial" w:hAnsi="Arial" w:cs="Arial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828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4"/>
    </w:pPr>
    <w:rPr>
      <w:sz w:val="18"/>
      <w:szCs w:val="18"/>
    </w:rPr>
  </w:style>
  <w:style w:type="paragraph" w:styleId="ListParagraph">
    <w:name w:val="List Paragraph"/>
    <w:basedOn w:val="Normal"/>
    <w:uiPriority w:val="1"/>
    <w:qFormat/>
    <w:pPr>
      <w:spacing w:before="54"/>
      <w:ind w:left="83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tena-professional.be/nl/dimona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imona@partena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8A7FE166.dotm</Template>
  <TotalTime>0</TotalTime>
  <Pages>1</Pages>
  <Words>743</Words>
  <Characters>4092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PBC</Company>
  <LinksUpToDate>false</LinksUpToDate>
  <CharactersWithSpaces>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Vervaecke, Lin</dc:creator>
  <cp:lastModifiedBy>De Backer, Sven</cp:lastModifiedBy>
  <cp:revision>4</cp:revision>
  <dcterms:created xsi:type="dcterms:W3CDTF">2019-12-05T09:42:00Z</dcterms:created>
  <dcterms:modified xsi:type="dcterms:W3CDTF">2019-12-11T11:04:00Z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2019-05-15T00:00:00Z</vt:filetime>
  </property>
  <property fmtid="{D5CDD505-2E9C-101B-9397-08002B2CF9AE}" pid="3" name="Creator">
    <vt:lpwstr>Adobe InDesign 14.0 (Macintosh)</vt:lpwstr>
  </property>
  <property fmtid="{D5CDD505-2E9C-101B-9397-08002B2CF9AE}" pid="4" name="LastSaved">
    <vt:filetime>2019-11-22T00:00:00Z</vt:filetime>
  </property>
</Properties>
</file>